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9675" w14:textId="73AB5377" w:rsidR="000214B8" w:rsidRDefault="000214B8" w:rsidP="000214B8">
      <w:pPr>
        <w:pStyle w:val="TitleSmall"/>
      </w:pPr>
    </w:p>
    <w:p w14:paraId="43DC7E85" w14:textId="6FA197A4" w:rsidR="003E540F" w:rsidRPr="004D6EDD" w:rsidRDefault="003E540F" w:rsidP="003E540F">
      <w:pPr>
        <w:pStyle w:val="Heading2"/>
        <w:jc w:val="center"/>
      </w:pPr>
      <w:r w:rsidRPr="004D6EDD">
        <w:t>Private and Confidential</w:t>
      </w:r>
    </w:p>
    <w:p w14:paraId="1D267707" w14:textId="77777777" w:rsidR="003E540F" w:rsidRPr="00A42841" w:rsidRDefault="003E540F" w:rsidP="003E540F">
      <w:pPr>
        <w:pStyle w:val="Heading3"/>
        <w:jc w:val="center"/>
      </w:pPr>
      <w:r w:rsidRPr="00A42841">
        <w:t>Application for the post of:</w:t>
      </w:r>
    </w:p>
    <w:tbl>
      <w:tblPr>
        <w:tblStyle w:val="TableGrid"/>
        <w:tblpPr w:leftFromText="180" w:rightFromText="180" w:vertAnchor="text" w:horzAnchor="margin" w:tblpXSpec="center" w:tblpY="365"/>
        <w:tblW w:w="0" w:type="auto"/>
        <w:tblLook w:val="04A0" w:firstRow="1" w:lastRow="0" w:firstColumn="1" w:lastColumn="0" w:noHBand="0" w:noVBand="1"/>
      </w:tblPr>
      <w:tblGrid>
        <w:gridCol w:w="6499"/>
      </w:tblGrid>
      <w:tr w:rsidR="003E540F" w14:paraId="2B046706" w14:textId="77777777" w:rsidTr="00217DAE">
        <w:trPr>
          <w:trHeight w:val="552"/>
        </w:trPr>
        <w:tc>
          <w:tcPr>
            <w:tcW w:w="6499" w:type="dxa"/>
            <w:vAlign w:val="center"/>
          </w:tcPr>
          <w:p w14:paraId="40D44914" w14:textId="77777777" w:rsidR="003E540F" w:rsidRDefault="003E540F" w:rsidP="003E540F">
            <w:pPr>
              <w:pStyle w:val="Heading3"/>
              <w:jc w:val="center"/>
              <w:outlineLvl w:val="2"/>
            </w:pPr>
          </w:p>
        </w:tc>
      </w:tr>
    </w:tbl>
    <w:p w14:paraId="67B105E2" w14:textId="77777777" w:rsidR="003E540F" w:rsidRDefault="003E540F" w:rsidP="003E540F">
      <w:pPr>
        <w:jc w:val="center"/>
      </w:pPr>
    </w:p>
    <w:p w14:paraId="0D3B8DBD" w14:textId="77777777" w:rsidR="003E540F" w:rsidRDefault="003E540F" w:rsidP="003E540F">
      <w:pPr>
        <w:jc w:val="center"/>
      </w:pPr>
    </w:p>
    <w:p w14:paraId="40B94EF2" w14:textId="77777777" w:rsidR="003E540F" w:rsidRDefault="003E540F" w:rsidP="003E540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540"/>
      </w:tblGrid>
      <w:tr w:rsidR="003E540F" w:rsidRPr="000F7281" w14:paraId="38DDEA11" w14:textId="77777777" w:rsidTr="0063010A">
        <w:trPr>
          <w:jc w:val="center"/>
        </w:trPr>
        <w:tc>
          <w:tcPr>
            <w:tcW w:w="1980" w:type="dxa"/>
            <w:vAlign w:val="center"/>
          </w:tcPr>
          <w:p w14:paraId="2016781A" w14:textId="77777777" w:rsidR="003E540F" w:rsidRPr="004D6EDD" w:rsidRDefault="003E540F" w:rsidP="0063010A">
            <w:pPr>
              <w:spacing w:after="0" w:line="360" w:lineRule="auto"/>
              <w:rPr>
                <w:b/>
                <w:szCs w:val="28"/>
              </w:rPr>
            </w:pPr>
            <w:r w:rsidRPr="004D6EDD">
              <w:rPr>
                <w:b/>
                <w:szCs w:val="28"/>
              </w:rPr>
              <w:t>Name:</w:t>
            </w:r>
          </w:p>
        </w:tc>
        <w:tc>
          <w:tcPr>
            <w:tcW w:w="4540" w:type="dxa"/>
            <w:vAlign w:val="center"/>
          </w:tcPr>
          <w:p w14:paraId="190A3D49" w14:textId="77777777" w:rsidR="003E540F" w:rsidRPr="002C4BCF" w:rsidRDefault="003E540F" w:rsidP="0063010A">
            <w:pPr>
              <w:spacing w:after="0" w:line="360" w:lineRule="auto"/>
              <w:rPr>
                <w:szCs w:val="28"/>
              </w:rPr>
            </w:pPr>
          </w:p>
        </w:tc>
      </w:tr>
      <w:tr w:rsidR="003E540F" w:rsidRPr="000F7281" w14:paraId="2FF97914" w14:textId="77777777" w:rsidTr="0063010A">
        <w:trPr>
          <w:jc w:val="center"/>
        </w:trPr>
        <w:tc>
          <w:tcPr>
            <w:tcW w:w="1980" w:type="dxa"/>
            <w:vAlign w:val="center"/>
          </w:tcPr>
          <w:p w14:paraId="34697222" w14:textId="77777777" w:rsidR="003E540F" w:rsidRPr="004D6EDD" w:rsidRDefault="003E540F" w:rsidP="0063010A">
            <w:pPr>
              <w:spacing w:after="0" w:line="240" w:lineRule="auto"/>
              <w:rPr>
                <w:b/>
                <w:szCs w:val="28"/>
              </w:rPr>
            </w:pPr>
            <w:r w:rsidRPr="004D6EDD">
              <w:rPr>
                <w:b/>
                <w:szCs w:val="28"/>
              </w:rPr>
              <w:t>Address:</w:t>
            </w:r>
          </w:p>
        </w:tc>
        <w:tc>
          <w:tcPr>
            <w:tcW w:w="4540" w:type="dxa"/>
            <w:vAlign w:val="center"/>
          </w:tcPr>
          <w:p w14:paraId="4C4C41AA" w14:textId="77777777" w:rsidR="003E540F" w:rsidRPr="002C4BCF" w:rsidRDefault="003E540F" w:rsidP="0063010A">
            <w:pPr>
              <w:spacing w:after="0" w:line="240" w:lineRule="auto"/>
              <w:rPr>
                <w:szCs w:val="28"/>
              </w:rPr>
            </w:pPr>
          </w:p>
          <w:p w14:paraId="24800342" w14:textId="77777777" w:rsidR="003E540F" w:rsidRPr="002C4BCF" w:rsidRDefault="003E540F" w:rsidP="0063010A">
            <w:pPr>
              <w:spacing w:after="0" w:line="240" w:lineRule="auto"/>
              <w:rPr>
                <w:szCs w:val="28"/>
              </w:rPr>
            </w:pPr>
          </w:p>
          <w:p w14:paraId="5E09AF0D" w14:textId="77777777" w:rsidR="003E540F" w:rsidRPr="002C4BCF" w:rsidRDefault="003E540F" w:rsidP="0063010A">
            <w:pPr>
              <w:spacing w:after="0" w:line="240" w:lineRule="auto"/>
              <w:rPr>
                <w:szCs w:val="28"/>
              </w:rPr>
            </w:pPr>
          </w:p>
          <w:p w14:paraId="348D68C7" w14:textId="77777777" w:rsidR="003E540F" w:rsidRPr="002C4BCF" w:rsidRDefault="003E540F" w:rsidP="0063010A">
            <w:pPr>
              <w:spacing w:after="0" w:line="240" w:lineRule="auto"/>
              <w:rPr>
                <w:szCs w:val="28"/>
              </w:rPr>
            </w:pPr>
          </w:p>
        </w:tc>
      </w:tr>
      <w:tr w:rsidR="003E540F" w:rsidRPr="000F7281" w14:paraId="5279BDA5" w14:textId="77777777" w:rsidTr="0063010A">
        <w:trPr>
          <w:jc w:val="center"/>
        </w:trPr>
        <w:tc>
          <w:tcPr>
            <w:tcW w:w="1980" w:type="dxa"/>
            <w:vAlign w:val="center"/>
          </w:tcPr>
          <w:p w14:paraId="10A6C57E" w14:textId="77777777" w:rsidR="003E540F" w:rsidRPr="004D6EDD" w:rsidRDefault="003E540F" w:rsidP="0063010A">
            <w:pPr>
              <w:spacing w:after="0" w:line="360" w:lineRule="auto"/>
              <w:rPr>
                <w:b/>
                <w:szCs w:val="28"/>
              </w:rPr>
            </w:pPr>
            <w:r w:rsidRPr="004D6EDD">
              <w:rPr>
                <w:b/>
                <w:szCs w:val="28"/>
              </w:rPr>
              <w:t>Postcode:</w:t>
            </w:r>
          </w:p>
        </w:tc>
        <w:tc>
          <w:tcPr>
            <w:tcW w:w="4540" w:type="dxa"/>
            <w:vAlign w:val="center"/>
          </w:tcPr>
          <w:p w14:paraId="68F3225A" w14:textId="77777777" w:rsidR="003E540F" w:rsidRPr="002C4BCF" w:rsidRDefault="003E540F" w:rsidP="0063010A">
            <w:pPr>
              <w:spacing w:after="0" w:line="360" w:lineRule="auto"/>
              <w:rPr>
                <w:szCs w:val="28"/>
              </w:rPr>
            </w:pPr>
          </w:p>
        </w:tc>
      </w:tr>
      <w:tr w:rsidR="003E540F" w:rsidRPr="000F7281" w14:paraId="328E89C3" w14:textId="77777777" w:rsidTr="0063010A">
        <w:trPr>
          <w:jc w:val="center"/>
        </w:trPr>
        <w:tc>
          <w:tcPr>
            <w:tcW w:w="1980" w:type="dxa"/>
            <w:vAlign w:val="center"/>
          </w:tcPr>
          <w:p w14:paraId="236D52D0" w14:textId="77777777" w:rsidR="003E540F" w:rsidRPr="004D6EDD" w:rsidRDefault="003E540F" w:rsidP="0063010A">
            <w:pPr>
              <w:spacing w:after="0"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Contact number</w:t>
            </w:r>
            <w:r w:rsidRPr="004D6EDD">
              <w:rPr>
                <w:b/>
                <w:szCs w:val="28"/>
              </w:rPr>
              <w:t>:</w:t>
            </w:r>
          </w:p>
        </w:tc>
        <w:tc>
          <w:tcPr>
            <w:tcW w:w="4540" w:type="dxa"/>
            <w:vAlign w:val="center"/>
          </w:tcPr>
          <w:p w14:paraId="340EB04F" w14:textId="77777777" w:rsidR="003E540F" w:rsidRPr="002C4BCF" w:rsidRDefault="003E540F" w:rsidP="0063010A">
            <w:pPr>
              <w:spacing w:after="0" w:line="360" w:lineRule="auto"/>
              <w:rPr>
                <w:szCs w:val="28"/>
              </w:rPr>
            </w:pPr>
          </w:p>
        </w:tc>
      </w:tr>
      <w:tr w:rsidR="003E540F" w:rsidRPr="000F7281" w14:paraId="1F80F0A8" w14:textId="77777777" w:rsidTr="0063010A">
        <w:trPr>
          <w:jc w:val="center"/>
        </w:trPr>
        <w:tc>
          <w:tcPr>
            <w:tcW w:w="1980" w:type="dxa"/>
            <w:vAlign w:val="center"/>
          </w:tcPr>
          <w:p w14:paraId="2147C71F" w14:textId="77777777" w:rsidR="003E540F" w:rsidRPr="004D6EDD" w:rsidRDefault="003E540F" w:rsidP="0063010A">
            <w:pPr>
              <w:spacing w:after="0" w:line="360" w:lineRule="auto"/>
              <w:rPr>
                <w:b/>
                <w:szCs w:val="28"/>
              </w:rPr>
            </w:pPr>
            <w:r w:rsidRPr="004D6EDD">
              <w:rPr>
                <w:b/>
                <w:szCs w:val="28"/>
              </w:rPr>
              <w:t>Email:</w:t>
            </w:r>
          </w:p>
        </w:tc>
        <w:tc>
          <w:tcPr>
            <w:tcW w:w="4540" w:type="dxa"/>
            <w:vAlign w:val="center"/>
          </w:tcPr>
          <w:p w14:paraId="59AEBC76" w14:textId="77777777" w:rsidR="003E540F" w:rsidRPr="002C4BCF" w:rsidRDefault="003E540F" w:rsidP="0063010A">
            <w:pPr>
              <w:spacing w:after="0" w:line="360" w:lineRule="auto"/>
              <w:rPr>
                <w:szCs w:val="28"/>
              </w:rPr>
            </w:pPr>
          </w:p>
        </w:tc>
      </w:tr>
    </w:tbl>
    <w:p w14:paraId="17A87935" w14:textId="77777777" w:rsidR="003E540F" w:rsidRPr="004D6EDD" w:rsidRDefault="003E540F" w:rsidP="003E540F"/>
    <w:p w14:paraId="353EA6C5" w14:textId="77777777" w:rsidR="003E540F" w:rsidRPr="004D6EDD" w:rsidRDefault="003E540F" w:rsidP="003E540F">
      <w:pPr>
        <w:jc w:val="center"/>
      </w:pPr>
      <w:r w:rsidRPr="004D6EDD">
        <w:t>Please complete this form fully and return it to:</w:t>
      </w:r>
    </w:p>
    <w:p w14:paraId="3F90961A" w14:textId="77777777" w:rsidR="003E540F" w:rsidRPr="004D6EDD" w:rsidRDefault="003E540F" w:rsidP="003E540F">
      <w:pPr>
        <w:jc w:val="center"/>
        <w:rPr>
          <w:b/>
        </w:rPr>
      </w:pPr>
      <w:r w:rsidRPr="004D6EDD">
        <w:rPr>
          <w:b/>
        </w:rPr>
        <w:t>HR Team</w:t>
      </w:r>
      <w:r w:rsidRPr="004D6EDD">
        <w:rPr>
          <w:b/>
        </w:rPr>
        <w:br/>
        <w:t>Venture Trust</w:t>
      </w:r>
      <w:r w:rsidRPr="004D6EDD">
        <w:rPr>
          <w:b/>
        </w:rPr>
        <w:br/>
        <w:t>Argyle House</w:t>
      </w:r>
      <w:r w:rsidRPr="004D6EDD">
        <w:rPr>
          <w:b/>
        </w:rPr>
        <w:br/>
        <w:t>3 Lady Lawson Street</w:t>
      </w:r>
      <w:r w:rsidRPr="004D6EDD">
        <w:rPr>
          <w:b/>
        </w:rPr>
        <w:br/>
        <w:t>Edinburgh</w:t>
      </w:r>
      <w:r w:rsidRPr="004D6EDD">
        <w:rPr>
          <w:b/>
        </w:rPr>
        <w:br/>
        <w:t>EH3 9DR</w:t>
      </w:r>
    </w:p>
    <w:p w14:paraId="28DB48AD" w14:textId="77777777" w:rsidR="003E540F" w:rsidRPr="004D6EDD" w:rsidRDefault="003E540F" w:rsidP="003E540F">
      <w:pPr>
        <w:jc w:val="center"/>
      </w:pPr>
      <w:r w:rsidRPr="004D6EDD">
        <w:t>Or by e-mail to:</w:t>
      </w:r>
      <w:r w:rsidRPr="004D6EDD">
        <w:br/>
      </w:r>
      <w:hyperlink r:id="rId12" w:history="1">
        <w:r w:rsidRPr="004D6EDD">
          <w:rPr>
            <w:rStyle w:val="Hyperlink"/>
            <w:b/>
          </w:rPr>
          <w:t>hrteam@venturetrust.org.uk</w:t>
        </w:r>
      </w:hyperlink>
    </w:p>
    <w:p w14:paraId="1342D7F2" w14:textId="77777777" w:rsidR="00A51BF3" w:rsidRDefault="003E540F" w:rsidP="00A51BF3">
      <w:pPr>
        <w:jc w:val="center"/>
        <w:rPr>
          <w:b/>
        </w:rPr>
      </w:pPr>
      <w:r w:rsidRPr="004D6EDD">
        <w:rPr>
          <w:b/>
        </w:rPr>
        <w:t>Please note CVs will not be accepte</w:t>
      </w:r>
      <w:r w:rsidR="00A51BF3">
        <w:rPr>
          <w:b/>
        </w:rPr>
        <w:t>d</w:t>
      </w:r>
    </w:p>
    <w:p w14:paraId="21FED56A" w14:textId="77777777" w:rsidR="00A51BF3" w:rsidRDefault="00A51BF3" w:rsidP="00A51BF3">
      <w:pPr>
        <w:jc w:val="center"/>
        <w:sectPr w:rsidR="00A51BF3" w:rsidSect="003E540F">
          <w:headerReference w:type="default" r:id="rId13"/>
          <w:footerReference w:type="default" r:id="rId14"/>
          <w:headerReference w:type="first" r:id="rId15"/>
          <w:pgSz w:w="11900" w:h="16840"/>
          <w:pgMar w:top="1440" w:right="1440" w:bottom="1440" w:left="1440" w:header="709" w:footer="709" w:gutter="0"/>
          <w:cols w:space="708"/>
          <w:docGrid w:linePitch="326"/>
        </w:sectPr>
      </w:pPr>
    </w:p>
    <w:p w14:paraId="4ED114EC" w14:textId="066313E4" w:rsidR="003E540F" w:rsidRPr="00217DAE" w:rsidRDefault="003E540F" w:rsidP="00A51BF3">
      <w:pPr>
        <w:pStyle w:val="Heading2"/>
      </w:pPr>
      <w:r w:rsidRPr="004179D5">
        <w:lastRenderedPageBreak/>
        <w:t>General Informatio</w:t>
      </w:r>
      <w:r>
        <w:t>n</w:t>
      </w:r>
    </w:p>
    <w:p w14:paraId="461C7641" w14:textId="77777777" w:rsidR="003E540F" w:rsidRDefault="003E540F" w:rsidP="003E540F">
      <w:pPr>
        <w:shd w:val="clear" w:color="auto" w:fill="FFFFFF" w:themeFill="background1"/>
        <w:spacing w:after="0"/>
        <w:rPr>
          <w:b/>
        </w:rPr>
      </w:pPr>
      <w:r>
        <w:rPr>
          <w:b/>
        </w:rPr>
        <w:t>About your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3E540F" w14:paraId="49453F13" w14:textId="77777777" w:rsidTr="0063010A">
        <w:trPr>
          <w:trHeight w:val="654"/>
        </w:trPr>
        <w:tc>
          <w:tcPr>
            <w:tcW w:w="4248" w:type="dxa"/>
            <w:vAlign w:val="center"/>
          </w:tcPr>
          <w:p w14:paraId="4CF17141" w14:textId="77777777" w:rsidR="003E540F" w:rsidRPr="002C4BCF" w:rsidRDefault="003E540F" w:rsidP="0063010A">
            <w:pPr>
              <w:spacing w:line="360" w:lineRule="auto"/>
            </w:pPr>
            <w:r w:rsidRPr="002C4BCF">
              <w:t>Where did you hear about this vacancy?</w:t>
            </w:r>
          </w:p>
        </w:tc>
        <w:tc>
          <w:tcPr>
            <w:tcW w:w="4248" w:type="dxa"/>
            <w:vAlign w:val="center"/>
          </w:tcPr>
          <w:p w14:paraId="6592BC0E" w14:textId="77777777" w:rsidR="003E540F" w:rsidRDefault="003E540F" w:rsidP="0063010A">
            <w:pPr>
              <w:spacing w:line="360" w:lineRule="auto"/>
              <w:rPr>
                <w:b/>
              </w:rPr>
            </w:pPr>
          </w:p>
        </w:tc>
      </w:tr>
      <w:tr w:rsidR="00A51BF3" w14:paraId="7C6B4995" w14:textId="77777777" w:rsidTr="0063010A">
        <w:trPr>
          <w:trHeight w:val="654"/>
        </w:trPr>
        <w:tc>
          <w:tcPr>
            <w:tcW w:w="4248" w:type="dxa"/>
            <w:vAlign w:val="center"/>
          </w:tcPr>
          <w:p w14:paraId="41A3E259" w14:textId="6A846EB0" w:rsidR="00A51BF3" w:rsidRPr="002C4BCF" w:rsidRDefault="00A51BF3" w:rsidP="00A51BF3">
            <w:pPr>
              <w:spacing w:line="360" w:lineRule="auto"/>
            </w:pPr>
            <w:r w:rsidRPr="002A7F41">
              <w:t xml:space="preserve">Have </w:t>
            </w:r>
            <w:r>
              <w:t>you ever previously applied for a post with Venture Trust?</w:t>
            </w:r>
          </w:p>
        </w:tc>
        <w:tc>
          <w:tcPr>
            <w:tcW w:w="4248" w:type="dxa"/>
            <w:vAlign w:val="center"/>
          </w:tcPr>
          <w:p w14:paraId="472F4B5F" w14:textId="77777777" w:rsidR="00A51BF3" w:rsidRDefault="00A51BF3" w:rsidP="00A51BF3">
            <w:pPr>
              <w:spacing w:line="360" w:lineRule="auto"/>
              <w:rPr>
                <w:b/>
              </w:rPr>
            </w:pPr>
          </w:p>
        </w:tc>
      </w:tr>
      <w:tr w:rsidR="00A51BF3" w14:paraId="3C00D67A" w14:textId="77777777" w:rsidTr="0063010A">
        <w:trPr>
          <w:trHeight w:val="654"/>
        </w:trPr>
        <w:tc>
          <w:tcPr>
            <w:tcW w:w="4248" w:type="dxa"/>
            <w:vAlign w:val="center"/>
          </w:tcPr>
          <w:p w14:paraId="4FEC3214" w14:textId="75973BB0" w:rsidR="00A51BF3" w:rsidRPr="002C4BCF" w:rsidRDefault="00A51BF3" w:rsidP="00A51BF3">
            <w:pPr>
              <w:spacing w:line="360" w:lineRule="auto"/>
            </w:pPr>
            <w:r>
              <w:sym w:font="Wingdings" w:char="F0E0"/>
            </w:r>
            <w:r>
              <w:t>If yes, which post, and when?</w:t>
            </w:r>
          </w:p>
        </w:tc>
        <w:tc>
          <w:tcPr>
            <w:tcW w:w="4248" w:type="dxa"/>
            <w:vAlign w:val="center"/>
          </w:tcPr>
          <w:p w14:paraId="334A147D" w14:textId="77777777" w:rsidR="00A51BF3" w:rsidRDefault="00A51BF3" w:rsidP="00A51BF3">
            <w:pPr>
              <w:spacing w:line="360" w:lineRule="auto"/>
              <w:rPr>
                <w:b/>
              </w:rPr>
            </w:pPr>
          </w:p>
        </w:tc>
      </w:tr>
    </w:tbl>
    <w:p w14:paraId="3C5A9A40" w14:textId="77777777" w:rsidR="00A51BF3" w:rsidRDefault="00A51BF3" w:rsidP="003E540F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835"/>
      </w:tblGrid>
      <w:tr w:rsidR="003E540F" w14:paraId="762CDB65" w14:textId="77777777" w:rsidTr="0063010A">
        <w:trPr>
          <w:trHeight w:val="609"/>
        </w:trPr>
        <w:tc>
          <w:tcPr>
            <w:tcW w:w="5665" w:type="dxa"/>
            <w:vAlign w:val="center"/>
          </w:tcPr>
          <w:p w14:paraId="12759EF2" w14:textId="77777777" w:rsidR="003E540F" w:rsidRPr="00CB3764" w:rsidRDefault="003E540F" w:rsidP="0063010A">
            <w:pPr>
              <w:spacing w:line="360" w:lineRule="auto"/>
            </w:pPr>
            <w:r w:rsidRPr="00CB3764">
              <w:t>When would you be available to start with us?</w:t>
            </w:r>
          </w:p>
        </w:tc>
        <w:tc>
          <w:tcPr>
            <w:tcW w:w="2835" w:type="dxa"/>
            <w:vAlign w:val="center"/>
          </w:tcPr>
          <w:p w14:paraId="455F5AD8" w14:textId="77777777" w:rsidR="003E540F" w:rsidRDefault="003E540F" w:rsidP="0063010A">
            <w:pPr>
              <w:spacing w:line="360" w:lineRule="auto"/>
            </w:pPr>
          </w:p>
        </w:tc>
      </w:tr>
    </w:tbl>
    <w:p w14:paraId="31E9A41C" w14:textId="77777777" w:rsidR="003E540F" w:rsidRDefault="003E540F" w:rsidP="003E540F">
      <w:pPr>
        <w:spacing w:line="360" w:lineRule="auto"/>
      </w:pPr>
    </w:p>
    <w:p w14:paraId="6B4987BB" w14:textId="77777777" w:rsidR="003E540F" w:rsidRPr="00CB3764" w:rsidRDefault="003E540F" w:rsidP="003E540F">
      <w:pPr>
        <w:spacing w:after="0" w:line="240" w:lineRule="auto"/>
        <w:rPr>
          <w:b/>
        </w:rPr>
      </w:pPr>
      <w:r w:rsidRPr="00CB3764">
        <w:rPr>
          <w:b/>
        </w:rPr>
        <w:t>Right to work in the UK: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418"/>
        <w:gridCol w:w="1405"/>
      </w:tblGrid>
      <w:tr w:rsidR="003E540F" w14:paraId="19B0463F" w14:textId="77777777" w:rsidTr="0063010A">
        <w:trPr>
          <w:trHeight w:val="537"/>
        </w:trPr>
        <w:tc>
          <w:tcPr>
            <w:tcW w:w="5665" w:type="dxa"/>
            <w:vAlign w:val="center"/>
          </w:tcPr>
          <w:p w14:paraId="7EE90EA9" w14:textId="77777777" w:rsidR="003E540F" w:rsidRPr="002C4BCF" w:rsidRDefault="003E540F" w:rsidP="0063010A">
            <w:pPr>
              <w:spacing w:line="360" w:lineRule="auto"/>
            </w:pPr>
            <w:r w:rsidRPr="002C4BCF">
              <w:t>Do you need a permit to work in the UK?</w:t>
            </w:r>
          </w:p>
        </w:tc>
        <w:tc>
          <w:tcPr>
            <w:tcW w:w="1418" w:type="dxa"/>
            <w:vAlign w:val="center"/>
          </w:tcPr>
          <w:p w14:paraId="4DE461CE" w14:textId="77777777" w:rsidR="003E540F" w:rsidRDefault="003E540F" w:rsidP="0063010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Yes   </w:t>
            </w:r>
            <w:sdt>
              <w:sdtPr>
                <w:rPr>
                  <w:b/>
                </w:rPr>
                <w:id w:val="87389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                            </w:t>
            </w:r>
          </w:p>
        </w:tc>
        <w:tc>
          <w:tcPr>
            <w:tcW w:w="1405" w:type="dxa"/>
            <w:vAlign w:val="center"/>
          </w:tcPr>
          <w:p w14:paraId="4D88F1C7" w14:textId="77777777" w:rsidR="003E540F" w:rsidRDefault="003E540F" w:rsidP="0063010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No   </w:t>
            </w:r>
            <w:sdt>
              <w:sdtPr>
                <w:rPr>
                  <w:b/>
                </w:rPr>
                <w:id w:val="197448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E540F" w14:paraId="6D62DB07" w14:textId="77777777" w:rsidTr="0063010A">
        <w:trPr>
          <w:trHeight w:val="670"/>
        </w:trPr>
        <w:tc>
          <w:tcPr>
            <w:tcW w:w="5665" w:type="dxa"/>
            <w:vAlign w:val="center"/>
          </w:tcPr>
          <w:p w14:paraId="1A83A865" w14:textId="77777777" w:rsidR="003E540F" w:rsidRPr="002C4BCF" w:rsidRDefault="003E540F" w:rsidP="0063010A">
            <w:pPr>
              <w:spacing w:line="360" w:lineRule="auto"/>
            </w:pPr>
            <w:r>
              <w:sym w:font="Wingdings" w:char="F0E0"/>
            </w:r>
            <w:r w:rsidRPr="002C4BCF">
              <w:t>If yes, do you have a work permit to work in the UK?</w:t>
            </w:r>
          </w:p>
        </w:tc>
        <w:tc>
          <w:tcPr>
            <w:tcW w:w="1418" w:type="dxa"/>
            <w:vAlign w:val="center"/>
          </w:tcPr>
          <w:p w14:paraId="47DFE56F" w14:textId="77777777" w:rsidR="003E540F" w:rsidRDefault="003E540F" w:rsidP="0063010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Yes   </w:t>
            </w:r>
            <w:sdt>
              <w:sdtPr>
                <w:rPr>
                  <w:b/>
                </w:rPr>
                <w:id w:val="-199948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      </w:t>
            </w:r>
          </w:p>
        </w:tc>
        <w:tc>
          <w:tcPr>
            <w:tcW w:w="1405" w:type="dxa"/>
            <w:vAlign w:val="center"/>
          </w:tcPr>
          <w:p w14:paraId="7371BCBF" w14:textId="77777777" w:rsidR="003E540F" w:rsidRDefault="003E540F" w:rsidP="0063010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No   </w:t>
            </w:r>
            <w:sdt>
              <w:sdtPr>
                <w:rPr>
                  <w:b/>
                </w:rPr>
                <w:id w:val="-12816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04798E43" w14:textId="77777777" w:rsidR="003E540F" w:rsidRDefault="003E540F" w:rsidP="003E540F">
      <w:pPr>
        <w:spacing w:line="360" w:lineRule="auto"/>
      </w:pPr>
    </w:p>
    <w:p w14:paraId="46535769" w14:textId="77777777" w:rsidR="003E540F" w:rsidRPr="00CB3764" w:rsidRDefault="003E540F" w:rsidP="003E540F">
      <w:pPr>
        <w:spacing w:after="0" w:line="240" w:lineRule="auto"/>
        <w:rPr>
          <w:b/>
        </w:rPr>
      </w:pPr>
      <w:r w:rsidRPr="00CB3764">
        <w:rPr>
          <w:b/>
        </w:rPr>
        <w:t>Disability: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8"/>
        <w:gridCol w:w="1426"/>
        <w:gridCol w:w="1428"/>
      </w:tblGrid>
      <w:tr w:rsidR="003E540F" w14:paraId="49DD350A" w14:textId="77777777" w:rsidTr="0063010A">
        <w:trPr>
          <w:trHeight w:val="429"/>
        </w:trPr>
        <w:tc>
          <w:tcPr>
            <w:tcW w:w="5698" w:type="dxa"/>
            <w:vAlign w:val="center"/>
          </w:tcPr>
          <w:p w14:paraId="064D4465" w14:textId="77777777" w:rsidR="003E540F" w:rsidRPr="002A7F41" w:rsidRDefault="003E540F" w:rsidP="0063010A">
            <w:pPr>
              <w:spacing w:line="360" w:lineRule="auto"/>
            </w:pPr>
            <w:r>
              <w:t>Do you consider yourself to have a disability?</w:t>
            </w:r>
          </w:p>
        </w:tc>
        <w:tc>
          <w:tcPr>
            <w:tcW w:w="1426" w:type="dxa"/>
            <w:vAlign w:val="center"/>
          </w:tcPr>
          <w:p w14:paraId="5D4583B9" w14:textId="77777777" w:rsidR="003E540F" w:rsidRDefault="003E540F" w:rsidP="0063010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Yes   </w:t>
            </w:r>
            <w:sdt>
              <w:sdtPr>
                <w:rPr>
                  <w:b/>
                </w:rPr>
                <w:id w:val="-168042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</w:t>
            </w:r>
          </w:p>
        </w:tc>
        <w:tc>
          <w:tcPr>
            <w:tcW w:w="1427" w:type="dxa"/>
            <w:vAlign w:val="center"/>
          </w:tcPr>
          <w:p w14:paraId="4EDB306A" w14:textId="77777777" w:rsidR="003E540F" w:rsidRDefault="003E540F" w:rsidP="0063010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No   </w:t>
            </w:r>
            <w:sdt>
              <w:sdtPr>
                <w:rPr>
                  <w:b/>
                </w:rPr>
                <w:id w:val="119958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E540F" w14:paraId="4A13F8DC" w14:textId="77777777" w:rsidTr="0063010A">
        <w:trPr>
          <w:trHeight w:val="1797"/>
        </w:trPr>
        <w:tc>
          <w:tcPr>
            <w:tcW w:w="5698" w:type="dxa"/>
            <w:vAlign w:val="center"/>
          </w:tcPr>
          <w:p w14:paraId="46489501" w14:textId="77777777" w:rsidR="003E540F" w:rsidRDefault="003E540F" w:rsidP="0063010A">
            <w:pPr>
              <w:spacing w:line="360" w:lineRule="auto"/>
              <w:rPr>
                <w:b/>
              </w:rPr>
            </w:pPr>
            <w:r>
              <w:sym w:font="Wingdings" w:char="F0E0"/>
            </w:r>
            <w:r>
              <w:t xml:space="preserve">If yes, please tell us if there are any reasonable </w:t>
            </w:r>
            <w:proofErr w:type="gramStart"/>
            <w:r>
              <w:t>adjustments</w:t>
            </w:r>
            <w:proofErr w:type="gramEnd"/>
            <w:r>
              <w:t xml:space="preserve"> we can make to assist </w:t>
            </w:r>
            <w:proofErr w:type="spellStart"/>
            <w:r>
              <w:t>your</w:t>
            </w:r>
            <w:proofErr w:type="spellEnd"/>
            <w:r>
              <w:t xml:space="preserve"> in your application or in the recruitment process:</w:t>
            </w:r>
          </w:p>
        </w:tc>
        <w:tc>
          <w:tcPr>
            <w:tcW w:w="2854" w:type="dxa"/>
            <w:gridSpan w:val="2"/>
          </w:tcPr>
          <w:p w14:paraId="69890F11" w14:textId="77777777" w:rsidR="003E540F" w:rsidRDefault="003E540F" w:rsidP="0063010A">
            <w:pPr>
              <w:spacing w:line="360" w:lineRule="auto"/>
              <w:rPr>
                <w:b/>
              </w:rPr>
            </w:pPr>
          </w:p>
        </w:tc>
      </w:tr>
    </w:tbl>
    <w:p w14:paraId="7B3EE928" w14:textId="77777777" w:rsidR="003E540F" w:rsidRDefault="003E540F" w:rsidP="003E540F">
      <w:pPr>
        <w:spacing w:line="360" w:lineRule="auto"/>
        <w:rPr>
          <w:b/>
        </w:rPr>
      </w:pPr>
    </w:p>
    <w:p w14:paraId="3783B08C" w14:textId="77777777" w:rsidR="003E540F" w:rsidRDefault="003E540F" w:rsidP="003E540F">
      <w:pPr>
        <w:spacing w:after="0" w:line="240" w:lineRule="auto"/>
        <w:rPr>
          <w:b/>
        </w:rPr>
      </w:pPr>
      <w:r>
        <w:rPr>
          <w:b/>
        </w:rPr>
        <w:t>For essential car user posts only – please see job description.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418"/>
        <w:gridCol w:w="1405"/>
      </w:tblGrid>
      <w:tr w:rsidR="003E540F" w14:paraId="53361BAF" w14:textId="77777777" w:rsidTr="0063010A">
        <w:trPr>
          <w:trHeight w:val="537"/>
        </w:trPr>
        <w:tc>
          <w:tcPr>
            <w:tcW w:w="5665" w:type="dxa"/>
            <w:vAlign w:val="center"/>
          </w:tcPr>
          <w:p w14:paraId="5218BF01" w14:textId="77777777" w:rsidR="003E540F" w:rsidRPr="002C4BCF" w:rsidRDefault="003E540F" w:rsidP="0063010A">
            <w:pPr>
              <w:spacing w:line="360" w:lineRule="auto"/>
            </w:pPr>
            <w:r w:rsidRPr="002C4BCF">
              <w:t xml:space="preserve">Do you </w:t>
            </w:r>
            <w:r>
              <w:t>hold a current driving license?</w:t>
            </w:r>
          </w:p>
        </w:tc>
        <w:tc>
          <w:tcPr>
            <w:tcW w:w="1418" w:type="dxa"/>
            <w:vAlign w:val="center"/>
          </w:tcPr>
          <w:p w14:paraId="1A646288" w14:textId="77777777" w:rsidR="003E540F" w:rsidRDefault="003E540F" w:rsidP="0063010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Yes   </w:t>
            </w:r>
            <w:sdt>
              <w:sdtPr>
                <w:rPr>
                  <w:b/>
                </w:rPr>
                <w:id w:val="83942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                            </w:t>
            </w:r>
          </w:p>
        </w:tc>
        <w:tc>
          <w:tcPr>
            <w:tcW w:w="1405" w:type="dxa"/>
            <w:vAlign w:val="center"/>
          </w:tcPr>
          <w:p w14:paraId="1824B4BB" w14:textId="77777777" w:rsidR="003E540F" w:rsidRDefault="003E540F" w:rsidP="0063010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No   </w:t>
            </w:r>
            <w:sdt>
              <w:sdtPr>
                <w:rPr>
                  <w:b/>
                </w:rPr>
                <w:id w:val="-11971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E540F" w14:paraId="1AE5A1FD" w14:textId="77777777" w:rsidTr="0063010A">
        <w:trPr>
          <w:trHeight w:val="670"/>
        </w:trPr>
        <w:tc>
          <w:tcPr>
            <w:tcW w:w="5665" w:type="dxa"/>
            <w:vAlign w:val="center"/>
          </w:tcPr>
          <w:p w14:paraId="5DD0F9CA" w14:textId="77777777" w:rsidR="003E540F" w:rsidRPr="002C4BCF" w:rsidRDefault="003E540F" w:rsidP="0063010A">
            <w:pPr>
              <w:spacing w:line="360" w:lineRule="auto"/>
            </w:pPr>
            <w:r>
              <w:sym w:font="Wingdings" w:char="F0E0"/>
            </w:r>
            <w:r w:rsidRPr="002C4BCF">
              <w:t xml:space="preserve">If yes, </w:t>
            </w:r>
            <w:r>
              <w:t>when did you pass your test</w:t>
            </w:r>
            <w:r w:rsidRPr="002C4BCF">
              <w:t>?</w:t>
            </w:r>
          </w:p>
        </w:tc>
        <w:tc>
          <w:tcPr>
            <w:tcW w:w="2823" w:type="dxa"/>
            <w:gridSpan w:val="2"/>
            <w:vAlign w:val="center"/>
          </w:tcPr>
          <w:p w14:paraId="350BA5D5" w14:textId="77777777" w:rsidR="003E540F" w:rsidRDefault="003E540F" w:rsidP="0063010A">
            <w:pPr>
              <w:spacing w:line="360" w:lineRule="auto"/>
              <w:rPr>
                <w:b/>
              </w:rPr>
            </w:pPr>
          </w:p>
        </w:tc>
      </w:tr>
      <w:tr w:rsidR="003E540F" w14:paraId="278E54A9" w14:textId="77777777" w:rsidTr="0063010A">
        <w:trPr>
          <w:trHeight w:val="670"/>
        </w:trPr>
        <w:tc>
          <w:tcPr>
            <w:tcW w:w="5665" w:type="dxa"/>
            <w:vAlign w:val="center"/>
          </w:tcPr>
          <w:p w14:paraId="768436EE" w14:textId="77777777" w:rsidR="003E540F" w:rsidRDefault="003E540F" w:rsidP="0063010A">
            <w:pPr>
              <w:spacing w:line="360" w:lineRule="auto"/>
            </w:pPr>
            <w:r>
              <w:t>Has your driving license ever been endorsed?</w:t>
            </w:r>
          </w:p>
        </w:tc>
        <w:tc>
          <w:tcPr>
            <w:tcW w:w="1418" w:type="dxa"/>
            <w:vAlign w:val="center"/>
          </w:tcPr>
          <w:p w14:paraId="493C485D" w14:textId="77777777" w:rsidR="003E540F" w:rsidRDefault="003E540F" w:rsidP="0063010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Yes   </w:t>
            </w:r>
            <w:sdt>
              <w:sdtPr>
                <w:rPr>
                  <w:b/>
                </w:rPr>
                <w:id w:val="-177492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405" w:type="dxa"/>
            <w:vAlign w:val="center"/>
          </w:tcPr>
          <w:p w14:paraId="28B0F406" w14:textId="77777777" w:rsidR="003E540F" w:rsidRDefault="003E540F" w:rsidP="0063010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No   </w:t>
            </w:r>
            <w:sdt>
              <w:sdtPr>
                <w:rPr>
                  <w:b/>
                </w:rPr>
                <w:id w:val="20396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E540F" w14:paraId="621BDE21" w14:textId="77777777" w:rsidTr="0063010A">
        <w:trPr>
          <w:trHeight w:val="574"/>
        </w:trPr>
        <w:tc>
          <w:tcPr>
            <w:tcW w:w="5665" w:type="dxa"/>
            <w:vAlign w:val="center"/>
          </w:tcPr>
          <w:p w14:paraId="1A52A001" w14:textId="77777777" w:rsidR="003E540F" w:rsidRDefault="003E540F" w:rsidP="0063010A">
            <w:pPr>
              <w:spacing w:line="360" w:lineRule="auto"/>
            </w:pPr>
            <w:r>
              <w:sym w:font="Wingdings" w:char="F0E0"/>
            </w:r>
            <w:r>
              <w:t>If yes, please provide details?</w:t>
            </w:r>
          </w:p>
        </w:tc>
        <w:tc>
          <w:tcPr>
            <w:tcW w:w="2823" w:type="dxa"/>
            <w:gridSpan w:val="2"/>
            <w:vAlign w:val="center"/>
          </w:tcPr>
          <w:p w14:paraId="6ED0FA36" w14:textId="77777777" w:rsidR="003E540F" w:rsidRDefault="003E540F" w:rsidP="0063010A">
            <w:pPr>
              <w:spacing w:line="360" w:lineRule="auto"/>
              <w:rPr>
                <w:b/>
              </w:rPr>
            </w:pPr>
          </w:p>
        </w:tc>
      </w:tr>
    </w:tbl>
    <w:p w14:paraId="0B4066F7" w14:textId="77777777" w:rsidR="003E540F" w:rsidRDefault="003E540F" w:rsidP="00217DAE">
      <w:pPr>
        <w:pStyle w:val="Heading2"/>
      </w:pPr>
      <w:r>
        <w:lastRenderedPageBreak/>
        <w:t>Qualifications and Training</w:t>
      </w:r>
    </w:p>
    <w:p w14:paraId="40BAC3C8" w14:textId="77777777" w:rsidR="003E540F" w:rsidRDefault="003E540F" w:rsidP="00217DAE">
      <w:pPr>
        <w:pStyle w:val="Heading3"/>
      </w:pPr>
      <w:r>
        <w:t>Qualifications:</w:t>
      </w:r>
    </w:p>
    <w:p w14:paraId="57F5B662" w14:textId="77777777" w:rsidR="003E540F" w:rsidRDefault="003E540F" w:rsidP="00217DAE">
      <w:pPr>
        <w:shd w:val="clear" w:color="auto" w:fill="FFFFFF" w:themeFill="background1"/>
        <w:spacing w:line="240" w:lineRule="auto"/>
        <w:jc w:val="both"/>
      </w:pPr>
      <w:r w:rsidRPr="0012059E">
        <w:t xml:space="preserve">Please give details of any relevant qualifications. Please also include any records of achievement such as courses attended, certificates attained, and membership of any relevant Professional or Technical Associations. </w:t>
      </w:r>
      <w:proofErr w:type="gramStart"/>
      <w:r w:rsidRPr="0012059E">
        <w:t>Continue on</w:t>
      </w:r>
      <w:proofErr w:type="gramEnd"/>
      <w:r w:rsidRPr="0012059E">
        <w:t xml:space="preserve"> a separate sheet if necessary.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1701"/>
        <w:gridCol w:w="2126"/>
        <w:gridCol w:w="3686"/>
      </w:tblGrid>
      <w:tr w:rsidR="003E540F" w14:paraId="4C4A177C" w14:textId="77777777" w:rsidTr="0063010A">
        <w:trPr>
          <w:trHeight w:val="275"/>
        </w:trPr>
        <w:tc>
          <w:tcPr>
            <w:tcW w:w="2552" w:type="dxa"/>
          </w:tcPr>
          <w:p w14:paraId="0862A891" w14:textId="77777777" w:rsidR="003E540F" w:rsidRPr="0012059E" w:rsidRDefault="003E540F" w:rsidP="0063010A">
            <w:pPr>
              <w:spacing w:line="360" w:lineRule="auto"/>
              <w:rPr>
                <w:b/>
              </w:rPr>
            </w:pPr>
            <w:r w:rsidRPr="0012059E">
              <w:rPr>
                <w:b/>
              </w:rPr>
              <w:t>Subject/Title</w:t>
            </w:r>
          </w:p>
        </w:tc>
        <w:tc>
          <w:tcPr>
            <w:tcW w:w="1701" w:type="dxa"/>
          </w:tcPr>
          <w:p w14:paraId="4BE989C8" w14:textId="77777777" w:rsidR="003E540F" w:rsidRPr="0012059E" w:rsidRDefault="003E540F" w:rsidP="0063010A">
            <w:pPr>
              <w:spacing w:line="360" w:lineRule="auto"/>
              <w:rPr>
                <w:b/>
              </w:rPr>
            </w:pPr>
            <w:r w:rsidRPr="0012059E">
              <w:rPr>
                <w:b/>
              </w:rPr>
              <w:t>Date</w:t>
            </w:r>
          </w:p>
        </w:tc>
        <w:tc>
          <w:tcPr>
            <w:tcW w:w="2126" w:type="dxa"/>
          </w:tcPr>
          <w:p w14:paraId="5957A5F5" w14:textId="77777777" w:rsidR="003E540F" w:rsidRPr="0012059E" w:rsidRDefault="003E540F" w:rsidP="0063010A">
            <w:pPr>
              <w:spacing w:line="360" w:lineRule="auto"/>
              <w:rPr>
                <w:b/>
              </w:rPr>
            </w:pPr>
            <w:r w:rsidRPr="0012059E">
              <w:rPr>
                <w:b/>
              </w:rPr>
              <w:t>Grade/Level</w:t>
            </w:r>
          </w:p>
        </w:tc>
        <w:tc>
          <w:tcPr>
            <w:tcW w:w="3686" w:type="dxa"/>
          </w:tcPr>
          <w:p w14:paraId="12867BDA" w14:textId="77777777" w:rsidR="003E540F" w:rsidRPr="0012059E" w:rsidRDefault="003E540F" w:rsidP="0063010A">
            <w:pPr>
              <w:spacing w:line="360" w:lineRule="auto"/>
              <w:rPr>
                <w:b/>
              </w:rPr>
            </w:pPr>
            <w:r w:rsidRPr="0012059E">
              <w:rPr>
                <w:b/>
              </w:rPr>
              <w:t>Examining/Professional Body</w:t>
            </w:r>
          </w:p>
        </w:tc>
      </w:tr>
      <w:tr w:rsidR="003E540F" w14:paraId="633129FB" w14:textId="77777777" w:rsidTr="0063010A">
        <w:trPr>
          <w:trHeight w:val="853"/>
        </w:trPr>
        <w:tc>
          <w:tcPr>
            <w:tcW w:w="2552" w:type="dxa"/>
            <w:vAlign w:val="center"/>
          </w:tcPr>
          <w:p w14:paraId="5173E037" w14:textId="77777777" w:rsidR="003E540F" w:rsidRDefault="003E540F" w:rsidP="0063010A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14:paraId="656D7498" w14:textId="77777777" w:rsidR="003E540F" w:rsidRDefault="003E540F" w:rsidP="0063010A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14:paraId="331EEA86" w14:textId="77777777" w:rsidR="003E540F" w:rsidRDefault="003E540F" w:rsidP="0063010A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14:paraId="4417E175" w14:textId="77777777" w:rsidR="003E540F" w:rsidRDefault="003E540F" w:rsidP="0063010A">
            <w:pPr>
              <w:spacing w:line="360" w:lineRule="auto"/>
            </w:pPr>
          </w:p>
        </w:tc>
      </w:tr>
      <w:tr w:rsidR="003E540F" w14:paraId="01AA203C" w14:textId="77777777" w:rsidTr="0063010A">
        <w:trPr>
          <w:trHeight w:val="853"/>
        </w:trPr>
        <w:tc>
          <w:tcPr>
            <w:tcW w:w="2552" w:type="dxa"/>
            <w:vAlign w:val="center"/>
          </w:tcPr>
          <w:p w14:paraId="70247246" w14:textId="77777777" w:rsidR="003E540F" w:rsidRDefault="003E540F" w:rsidP="0063010A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14:paraId="4140DD71" w14:textId="77777777" w:rsidR="003E540F" w:rsidRDefault="003E540F" w:rsidP="0063010A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14:paraId="707C152F" w14:textId="77777777" w:rsidR="003E540F" w:rsidRDefault="003E540F" w:rsidP="0063010A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14:paraId="6345A3CF" w14:textId="77777777" w:rsidR="003E540F" w:rsidRDefault="003E540F" w:rsidP="0063010A">
            <w:pPr>
              <w:spacing w:line="360" w:lineRule="auto"/>
            </w:pPr>
          </w:p>
        </w:tc>
      </w:tr>
      <w:tr w:rsidR="003E540F" w14:paraId="0FC63C77" w14:textId="77777777" w:rsidTr="0063010A">
        <w:trPr>
          <w:trHeight w:val="821"/>
        </w:trPr>
        <w:tc>
          <w:tcPr>
            <w:tcW w:w="2552" w:type="dxa"/>
            <w:vAlign w:val="center"/>
          </w:tcPr>
          <w:p w14:paraId="76A33DB7" w14:textId="77777777" w:rsidR="003E540F" w:rsidRDefault="003E540F" w:rsidP="0063010A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14:paraId="6F837DDB" w14:textId="77777777" w:rsidR="003E540F" w:rsidRDefault="003E540F" w:rsidP="0063010A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14:paraId="228020FD" w14:textId="77777777" w:rsidR="003E540F" w:rsidRDefault="003E540F" w:rsidP="0063010A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14:paraId="287E4914" w14:textId="77777777" w:rsidR="003E540F" w:rsidRDefault="003E540F" w:rsidP="0063010A">
            <w:pPr>
              <w:spacing w:line="360" w:lineRule="auto"/>
            </w:pPr>
          </w:p>
        </w:tc>
      </w:tr>
      <w:tr w:rsidR="003E540F" w14:paraId="7B1E6EE0" w14:textId="77777777" w:rsidTr="0063010A">
        <w:trPr>
          <w:trHeight w:val="853"/>
        </w:trPr>
        <w:tc>
          <w:tcPr>
            <w:tcW w:w="2552" w:type="dxa"/>
            <w:vAlign w:val="center"/>
          </w:tcPr>
          <w:p w14:paraId="430A5D8C" w14:textId="77777777" w:rsidR="003E540F" w:rsidRDefault="003E540F" w:rsidP="0063010A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14:paraId="7FB3A629" w14:textId="77777777" w:rsidR="003E540F" w:rsidRDefault="003E540F" w:rsidP="0063010A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14:paraId="29FA7F16" w14:textId="77777777" w:rsidR="003E540F" w:rsidRDefault="003E540F" w:rsidP="0063010A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14:paraId="09EA4324" w14:textId="77777777" w:rsidR="003E540F" w:rsidRDefault="003E540F" w:rsidP="0063010A">
            <w:pPr>
              <w:spacing w:line="360" w:lineRule="auto"/>
            </w:pPr>
          </w:p>
        </w:tc>
      </w:tr>
      <w:tr w:rsidR="003E540F" w14:paraId="0AAD7984" w14:textId="77777777" w:rsidTr="0063010A">
        <w:trPr>
          <w:trHeight w:val="853"/>
        </w:trPr>
        <w:tc>
          <w:tcPr>
            <w:tcW w:w="2552" w:type="dxa"/>
            <w:vAlign w:val="center"/>
          </w:tcPr>
          <w:p w14:paraId="59908D6C" w14:textId="77777777" w:rsidR="003E540F" w:rsidRDefault="003E540F" w:rsidP="0063010A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14:paraId="198E406D" w14:textId="77777777" w:rsidR="003E540F" w:rsidRDefault="003E540F" w:rsidP="0063010A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14:paraId="014A676C" w14:textId="77777777" w:rsidR="003E540F" w:rsidRDefault="003E540F" w:rsidP="0063010A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14:paraId="1E6E5B33" w14:textId="77777777" w:rsidR="003E540F" w:rsidRDefault="003E540F" w:rsidP="0063010A">
            <w:pPr>
              <w:spacing w:line="360" w:lineRule="auto"/>
            </w:pPr>
          </w:p>
        </w:tc>
      </w:tr>
      <w:tr w:rsidR="003E540F" w14:paraId="782F8904" w14:textId="77777777" w:rsidTr="0063010A">
        <w:trPr>
          <w:trHeight w:val="853"/>
        </w:trPr>
        <w:tc>
          <w:tcPr>
            <w:tcW w:w="2552" w:type="dxa"/>
            <w:vAlign w:val="center"/>
          </w:tcPr>
          <w:p w14:paraId="3C1B6E98" w14:textId="77777777" w:rsidR="003E540F" w:rsidRDefault="003E540F" w:rsidP="0063010A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14:paraId="036E90CE" w14:textId="77777777" w:rsidR="003E540F" w:rsidRDefault="003E540F" w:rsidP="0063010A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14:paraId="43B5E6E2" w14:textId="77777777" w:rsidR="003E540F" w:rsidRDefault="003E540F" w:rsidP="0063010A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14:paraId="346740D9" w14:textId="77777777" w:rsidR="003E540F" w:rsidRDefault="003E540F" w:rsidP="0063010A">
            <w:pPr>
              <w:spacing w:line="360" w:lineRule="auto"/>
            </w:pPr>
          </w:p>
        </w:tc>
      </w:tr>
    </w:tbl>
    <w:p w14:paraId="49350F34" w14:textId="77777777" w:rsidR="00D46048" w:rsidRDefault="00D46048" w:rsidP="00217DAE">
      <w:pPr>
        <w:pStyle w:val="Heading3"/>
        <w:spacing w:after="0"/>
      </w:pPr>
    </w:p>
    <w:p w14:paraId="01B20A3C" w14:textId="7FBE7901" w:rsidR="003E540F" w:rsidRDefault="003E540F" w:rsidP="00217DAE">
      <w:pPr>
        <w:pStyle w:val="Heading3"/>
        <w:spacing w:after="0"/>
      </w:pPr>
      <w:r w:rsidRPr="00551EA7">
        <w:t>Other Skills Training:</w:t>
      </w:r>
    </w:p>
    <w:p w14:paraId="263F555F" w14:textId="77777777" w:rsidR="003E540F" w:rsidRDefault="003E540F" w:rsidP="00217DAE">
      <w:pPr>
        <w:shd w:val="clear" w:color="auto" w:fill="FFFFFF" w:themeFill="background1"/>
        <w:spacing w:line="240" w:lineRule="auto"/>
        <w:jc w:val="both"/>
        <w:rPr>
          <w:szCs w:val="24"/>
          <w:lang w:eastAsia="en-GB"/>
        </w:rPr>
      </w:pPr>
      <w:r>
        <w:rPr>
          <w:szCs w:val="24"/>
          <w:lang w:eastAsia="en-GB"/>
        </w:rPr>
        <w:t xml:space="preserve">Please summarise any other skills you hold and / or training you have received that may be relevant to the position applied for, </w:t>
      </w:r>
      <w:proofErr w:type="gramStart"/>
      <w:r>
        <w:rPr>
          <w:szCs w:val="24"/>
          <w:lang w:eastAsia="en-GB"/>
        </w:rPr>
        <w:t>e.g.</w:t>
      </w:r>
      <w:proofErr w:type="gramEnd"/>
      <w:r>
        <w:rPr>
          <w:szCs w:val="24"/>
          <w:lang w:eastAsia="en-GB"/>
        </w:rPr>
        <w:t xml:space="preserve"> languages spoken, First Aid training.</w:t>
      </w:r>
    </w:p>
    <w:tbl>
      <w:tblPr>
        <w:tblStyle w:val="TableGrid"/>
        <w:tblW w:w="10070" w:type="dxa"/>
        <w:jc w:val="center"/>
        <w:tblLook w:val="04A0" w:firstRow="1" w:lastRow="0" w:firstColumn="1" w:lastColumn="0" w:noHBand="0" w:noVBand="1"/>
      </w:tblPr>
      <w:tblGrid>
        <w:gridCol w:w="6799"/>
        <w:gridCol w:w="3271"/>
      </w:tblGrid>
      <w:tr w:rsidR="003E540F" w14:paraId="58F5C9F1" w14:textId="77777777" w:rsidTr="0063010A">
        <w:trPr>
          <w:trHeight w:val="275"/>
          <w:jc w:val="center"/>
        </w:trPr>
        <w:tc>
          <w:tcPr>
            <w:tcW w:w="6799" w:type="dxa"/>
          </w:tcPr>
          <w:p w14:paraId="66BAF27B" w14:textId="77777777" w:rsidR="003E540F" w:rsidRPr="0012059E" w:rsidRDefault="003E540F" w:rsidP="0063010A">
            <w:pPr>
              <w:spacing w:line="360" w:lineRule="auto"/>
              <w:rPr>
                <w:b/>
              </w:rPr>
            </w:pPr>
            <w:r w:rsidRPr="0012059E">
              <w:rPr>
                <w:b/>
              </w:rPr>
              <w:t>Subject/Title</w:t>
            </w:r>
          </w:p>
        </w:tc>
        <w:tc>
          <w:tcPr>
            <w:tcW w:w="3271" w:type="dxa"/>
          </w:tcPr>
          <w:p w14:paraId="2CF548C7" w14:textId="77777777" w:rsidR="003E540F" w:rsidRPr="0012059E" w:rsidRDefault="003E540F" w:rsidP="0063010A">
            <w:pPr>
              <w:spacing w:line="360" w:lineRule="auto"/>
              <w:rPr>
                <w:b/>
              </w:rPr>
            </w:pPr>
            <w:r w:rsidRPr="0012059E">
              <w:rPr>
                <w:b/>
              </w:rPr>
              <w:t>Date</w:t>
            </w:r>
            <w:r>
              <w:rPr>
                <w:b/>
              </w:rPr>
              <w:t xml:space="preserve"> Achieved (if applicable)</w:t>
            </w:r>
          </w:p>
        </w:tc>
      </w:tr>
      <w:tr w:rsidR="003E540F" w14:paraId="692DC245" w14:textId="77777777" w:rsidTr="00A51BF3">
        <w:trPr>
          <w:trHeight w:val="616"/>
          <w:jc w:val="center"/>
        </w:trPr>
        <w:tc>
          <w:tcPr>
            <w:tcW w:w="6799" w:type="dxa"/>
            <w:vAlign w:val="center"/>
          </w:tcPr>
          <w:p w14:paraId="066AF471" w14:textId="77777777" w:rsidR="003E540F" w:rsidRDefault="003E540F" w:rsidP="0063010A"/>
        </w:tc>
        <w:tc>
          <w:tcPr>
            <w:tcW w:w="3271" w:type="dxa"/>
            <w:vAlign w:val="center"/>
          </w:tcPr>
          <w:p w14:paraId="503054B0" w14:textId="77777777" w:rsidR="003E540F" w:rsidRDefault="003E540F" w:rsidP="0063010A"/>
        </w:tc>
      </w:tr>
      <w:tr w:rsidR="003E540F" w14:paraId="3819C94E" w14:textId="77777777" w:rsidTr="00A51BF3">
        <w:trPr>
          <w:trHeight w:val="616"/>
          <w:jc w:val="center"/>
        </w:trPr>
        <w:tc>
          <w:tcPr>
            <w:tcW w:w="6799" w:type="dxa"/>
            <w:vAlign w:val="center"/>
          </w:tcPr>
          <w:p w14:paraId="02D44A90" w14:textId="77777777" w:rsidR="003E540F" w:rsidRDefault="003E540F" w:rsidP="0063010A"/>
        </w:tc>
        <w:tc>
          <w:tcPr>
            <w:tcW w:w="3271" w:type="dxa"/>
            <w:vAlign w:val="center"/>
          </w:tcPr>
          <w:p w14:paraId="253D34A8" w14:textId="77777777" w:rsidR="003E540F" w:rsidRDefault="003E540F" w:rsidP="0063010A"/>
        </w:tc>
      </w:tr>
      <w:tr w:rsidR="003E540F" w14:paraId="696810B2" w14:textId="77777777" w:rsidTr="00A51BF3">
        <w:trPr>
          <w:trHeight w:val="616"/>
          <w:jc w:val="center"/>
        </w:trPr>
        <w:tc>
          <w:tcPr>
            <w:tcW w:w="6799" w:type="dxa"/>
            <w:vAlign w:val="center"/>
          </w:tcPr>
          <w:p w14:paraId="242EC23F" w14:textId="77777777" w:rsidR="003E540F" w:rsidRDefault="003E540F" w:rsidP="0063010A"/>
        </w:tc>
        <w:tc>
          <w:tcPr>
            <w:tcW w:w="3271" w:type="dxa"/>
            <w:vAlign w:val="center"/>
          </w:tcPr>
          <w:p w14:paraId="30DEAB8D" w14:textId="77777777" w:rsidR="003E540F" w:rsidRDefault="003E540F" w:rsidP="0063010A"/>
        </w:tc>
      </w:tr>
      <w:tr w:rsidR="003E540F" w14:paraId="1E44DCA3" w14:textId="77777777" w:rsidTr="00A51BF3">
        <w:trPr>
          <w:trHeight w:val="616"/>
          <w:jc w:val="center"/>
        </w:trPr>
        <w:tc>
          <w:tcPr>
            <w:tcW w:w="6799" w:type="dxa"/>
            <w:vAlign w:val="center"/>
          </w:tcPr>
          <w:p w14:paraId="5D5D1F1A" w14:textId="77777777" w:rsidR="003E540F" w:rsidRDefault="003E540F" w:rsidP="0063010A"/>
        </w:tc>
        <w:tc>
          <w:tcPr>
            <w:tcW w:w="3271" w:type="dxa"/>
            <w:vAlign w:val="center"/>
          </w:tcPr>
          <w:p w14:paraId="587F1491" w14:textId="77777777" w:rsidR="003E540F" w:rsidRDefault="003E540F" w:rsidP="0063010A"/>
        </w:tc>
      </w:tr>
      <w:tr w:rsidR="003E540F" w14:paraId="28B473C3" w14:textId="77777777" w:rsidTr="00A51BF3">
        <w:trPr>
          <w:trHeight w:val="616"/>
          <w:jc w:val="center"/>
        </w:trPr>
        <w:tc>
          <w:tcPr>
            <w:tcW w:w="6799" w:type="dxa"/>
            <w:vAlign w:val="center"/>
          </w:tcPr>
          <w:p w14:paraId="3D58C080" w14:textId="77777777" w:rsidR="003E540F" w:rsidRDefault="003E540F" w:rsidP="0063010A"/>
        </w:tc>
        <w:tc>
          <w:tcPr>
            <w:tcW w:w="3271" w:type="dxa"/>
            <w:vAlign w:val="center"/>
          </w:tcPr>
          <w:p w14:paraId="10DDD155" w14:textId="77777777" w:rsidR="003E540F" w:rsidRDefault="003E540F" w:rsidP="0063010A"/>
        </w:tc>
      </w:tr>
      <w:tr w:rsidR="003E540F" w14:paraId="0BDFAE53" w14:textId="77777777" w:rsidTr="00A51BF3">
        <w:trPr>
          <w:trHeight w:val="616"/>
          <w:jc w:val="center"/>
        </w:trPr>
        <w:tc>
          <w:tcPr>
            <w:tcW w:w="6799" w:type="dxa"/>
            <w:vAlign w:val="center"/>
          </w:tcPr>
          <w:p w14:paraId="2E80B5A2" w14:textId="77777777" w:rsidR="003E540F" w:rsidRDefault="003E540F" w:rsidP="0063010A"/>
        </w:tc>
        <w:tc>
          <w:tcPr>
            <w:tcW w:w="3271" w:type="dxa"/>
            <w:vAlign w:val="center"/>
          </w:tcPr>
          <w:p w14:paraId="1AC4D302" w14:textId="77777777" w:rsidR="003E540F" w:rsidRDefault="003E540F" w:rsidP="0063010A"/>
        </w:tc>
      </w:tr>
    </w:tbl>
    <w:p w14:paraId="76CD8450" w14:textId="77777777" w:rsidR="003E540F" w:rsidRDefault="003E540F" w:rsidP="00217DAE">
      <w:pPr>
        <w:pStyle w:val="Heading2"/>
      </w:pPr>
      <w:r>
        <w:lastRenderedPageBreak/>
        <w:t>Employment History</w:t>
      </w:r>
    </w:p>
    <w:p w14:paraId="4559E2E1" w14:textId="77777777" w:rsidR="003E540F" w:rsidRDefault="003E540F" w:rsidP="00217DAE">
      <w:pPr>
        <w:pStyle w:val="Heading3"/>
        <w:spacing w:after="0"/>
      </w:pPr>
      <w:r>
        <w:t>Current or most recent employment: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0"/>
        <w:gridCol w:w="1558"/>
        <w:gridCol w:w="3064"/>
      </w:tblGrid>
      <w:tr w:rsidR="003E540F" w14:paraId="18F4EA4B" w14:textId="77777777" w:rsidTr="0063010A">
        <w:trPr>
          <w:trHeight w:val="547"/>
        </w:trPr>
        <w:tc>
          <w:tcPr>
            <w:tcW w:w="1838" w:type="dxa"/>
            <w:vAlign w:val="center"/>
          </w:tcPr>
          <w:p w14:paraId="2461A848" w14:textId="77777777" w:rsidR="003E540F" w:rsidRPr="0049522E" w:rsidRDefault="003E540F" w:rsidP="0063010A">
            <w:pPr>
              <w:spacing w:line="360" w:lineRule="auto"/>
            </w:pPr>
            <w:r w:rsidRPr="0049522E">
              <w:t>Position Held:</w:t>
            </w:r>
          </w:p>
        </w:tc>
        <w:tc>
          <w:tcPr>
            <w:tcW w:w="2552" w:type="dxa"/>
            <w:vAlign w:val="center"/>
          </w:tcPr>
          <w:p w14:paraId="5181A421" w14:textId="77777777" w:rsidR="003E540F" w:rsidRPr="0049522E" w:rsidRDefault="003E540F" w:rsidP="0063010A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14:paraId="758254E3" w14:textId="77777777" w:rsidR="003E540F" w:rsidRPr="0049522E" w:rsidRDefault="003E540F" w:rsidP="0063010A">
            <w:pPr>
              <w:spacing w:line="360" w:lineRule="auto"/>
            </w:pPr>
            <w:r>
              <w:t>Salary:</w:t>
            </w:r>
          </w:p>
        </w:tc>
        <w:tc>
          <w:tcPr>
            <w:tcW w:w="3067" w:type="dxa"/>
            <w:vAlign w:val="center"/>
          </w:tcPr>
          <w:p w14:paraId="23FF6C92" w14:textId="77777777" w:rsidR="003E540F" w:rsidRPr="0049522E" w:rsidRDefault="003E540F" w:rsidP="0063010A">
            <w:pPr>
              <w:spacing w:line="360" w:lineRule="auto"/>
            </w:pPr>
          </w:p>
        </w:tc>
      </w:tr>
      <w:tr w:rsidR="003E540F" w14:paraId="20ED991B" w14:textId="77777777" w:rsidTr="0063010A">
        <w:trPr>
          <w:trHeight w:val="1405"/>
        </w:trPr>
        <w:tc>
          <w:tcPr>
            <w:tcW w:w="1838" w:type="dxa"/>
            <w:vAlign w:val="center"/>
          </w:tcPr>
          <w:p w14:paraId="06CCFD24" w14:textId="77777777" w:rsidR="003E540F" w:rsidRPr="0049522E" w:rsidRDefault="003E540F" w:rsidP="0063010A">
            <w:pPr>
              <w:spacing w:line="360" w:lineRule="auto"/>
            </w:pPr>
            <w:r>
              <w:t>Employer name and address:</w:t>
            </w:r>
          </w:p>
        </w:tc>
        <w:tc>
          <w:tcPr>
            <w:tcW w:w="2552" w:type="dxa"/>
          </w:tcPr>
          <w:p w14:paraId="011802E8" w14:textId="77777777" w:rsidR="003E540F" w:rsidRDefault="003E540F" w:rsidP="0063010A">
            <w:pPr>
              <w:spacing w:line="360" w:lineRule="auto"/>
            </w:pPr>
          </w:p>
          <w:p w14:paraId="113433EF" w14:textId="77777777" w:rsidR="003E540F" w:rsidRDefault="003E540F" w:rsidP="0063010A">
            <w:pPr>
              <w:spacing w:line="360" w:lineRule="auto"/>
            </w:pPr>
          </w:p>
          <w:p w14:paraId="1AB90D67" w14:textId="77777777" w:rsidR="003E540F" w:rsidRDefault="003E540F" w:rsidP="0063010A">
            <w:pPr>
              <w:spacing w:line="360" w:lineRule="auto"/>
            </w:pPr>
          </w:p>
          <w:p w14:paraId="4843E286" w14:textId="77777777" w:rsidR="003E540F" w:rsidRPr="0049522E" w:rsidRDefault="003E540F" w:rsidP="0063010A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14:paraId="6F56166A" w14:textId="77777777" w:rsidR="003E540F" w:rsidRPr="0049522E" w:rsidRDefault="003E540F" w:rsidP="0063010A">
            <w:pPr>
              <w:spacing w:line="360" w:lineRule="auto"/>
            </w:pPr>
            <w:r>
              <w:t xml:space="preserve">Start date – end date: </w:t>
            </w:r>
          </w:p>
        </w:tc>
        <w:tc>
          <w:tcPr>
            <w:tcW w:w="3067" w:type="dxa"/>
            <w:vAlign w:val="center"/>
          </w:tcPr>
          <w:p w14:paraId="54A6E009" w14:textId="77777777" w:rsidR="003E540F" w:rsidRPr="0049522E" w:rsidRDefault="003E540F" w:rsidP="0063010A">
            <w:pPr>
              <w:spacing w:line="360" w:lineRule="auto"/>
            </w:pPr>
          </w:p>
        </w:tc>
      </w:tr>
      <w:tr w:rsidR="003E540F" w14:paraId="3C3CFA14" w14:textId="77777777" w:rsidTr="00217DAE">
        <w:trPr>
          <w:trHeight w:val="6680"/>
        </w:trPr>
        <w:tc>
          <w:tcPr>
            <w:tcW w:w="9016" w:type="dxa"/>
            <w:gridSpan w:val="4"/>
          </w:tcPr>
          <w:p w14:paraId="5617607F" w14:textId="77777777" w:rsidR="003E540F" w:rsidRDefault="003E540F" w:rsidP="0063010A">
            <w:r>
              <w:t>Summary of your duties and responsibilities:</w:t>
            </w:r>
          </w:p>
          <w:p w14:paraId="59DDD11C" w14:textId="77777777" w:rsidR="003E540F" w:rsidRDefault="003E540F" w:rsidP="0063010A"/>
          <w:p w14:paraId="2DAC0B5F" w14:textId="77777777" w:rsidR="003E540F" w:rsidRPr="0049522E" w:rsidRDefault="003E540F" w:rsidP="0063010A"/>
        </w:tc>
      </w:tr>
      <w:tr w:rsidR="003E540F" w14:paraId="5CB8EC8D" w14:textId="77777777" w:rsidTr="0063010A">
        <w:trPr>
          <w:trHeight w:val="411"/>
        </w:trPr>
        <w:tc>
          <w:tcPr>
            <w:tcW w:w="4390" w:type="dxa"/>
            <w:gridSpan w:val="2"/>
          </w:tcPr>
          <w:p w14:paraId="0A529E72" w14:textId="77777777" w:rsidR="003E540F" w:rsidRPr="0049522E" w:rsidRDefault="003E540F" w:rsidP="0063010A">
            <w:r>
              <w:t>Current role? (Y/N)</w:t>
            </w:r>
          </w:p>
        </w:tc>
        <w:tc>
          <w:tcPr>
            <w:tcW w:w="4626" w:type="dxa"/>
            <w:gridSpan w:val="2"/>
          </w:tcPr>
          <w:p w14:paraId="1E953257" w14:textId="77777777" w:rsidR="003E540F" w:rsidRPr="0049522E" w:rsidRDefault="003E540F" w:rsidP="0063010A">
            <w:r>
              <w:t xml:space="preserve">Reason for leaving: </w:t>
            </w:r>
          </w:p>
        </w:tc>
      </w:tr>
    </w:tbl>
    <w:p w14:paraId="3D57B8DC" w14:textId="77777777" w:rsidR="003E540F" w:rsidRDefault="003E540F" w:rsidP="003E540F">
      <w:pPr>
        <w:shd w:val="clear" w:color="auto" w:fill="FFFFFF" w:themeFill="background1"/>
        <w:spacing w:after="0" w:line="240" w:lineRule="auto"/>
        <w:rPr>
          <w:b/>
        </w:rPr>
      </w:pPr>
    </w:p>
    <w:p w14:paraId="695BAF61" w14:textId="77777777" w:rsidR="003E540F" w:rsidRDefault="003E540F" w:rsidP="003E540F">
      <w:pPr>
        <w:spacing w:after="0" w:line="240" w:lineRule="auto"/>
        <w:rPr>
          <w:b/>
        </w:rPr>
      </w:pPr>
      <w:r>
        <w:rPr>
          <w:b/>
        </w:rPr>
        <w:t>If this is your current role, what is your notice period?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</w:tblGrid>
      <w:tr w:rsidR="003E540F" w14:paraId="013FD3C8" w14:textId="77777777" w:rsidTr="0063010A">
        <w:trPr>
          <w:trHeight w:val="806"/>
        </w:trPr>
        <w:tc>
          <w:tcPr>
            <w:tcW w:w="5353" w:type="dxa"/>
            <w:vAlign w:val="center"/>
          </w:tcPr>
          <w:p w14:paraId="7D6405CF" w14:textId="77777777" w:rsidR="003E540F" w:rsidRDefault="003E540F" w:rsidP="0063010A">
            <w:pPr>
              <w:spacing w:line="360" w:lineRule="auto"/>
              <w:rPr>
                <w:b/>
              </w:rPr>
            </w:pPr>
          </w:p>
        </w:tc>
      </w:tr>
    </w:tbl>
    <w:p w14:paraId="58767492" w14:textId="439FFFF1" w:rsidR="003E540F" w:rsidRDefault="003E540F" w:rsidP="00217DAE">
      <w:pPr>
        <w:pStyle w:val="Heading3"/>
        <w:spacing w:after="0"/>
      </w:pPr>
      <w:r>
        <w:br w:type="page"/>
      </w:r>
      <w:r>
        <w:lastRenderedPageBreak/>
        <w:t>Previous employment (state most recent first):</w:t>
      </w:r>
    </w:p>
    <w:p w14:paraId="6C2AA0D5" w14:textId="77777777" w:rsidR="00A51BF3" w:rsidRPr="00A51BF3" w:rsidRDefault="00A51BF3" w:rsidP="00A51B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5897"/>
      </w:tblGrid>
      <w:tr w:rsidR="003E540F" w14:paraId="16D19410" w14:textId="77777777" w:rsidTr="0063010A">
        <w:trPr>
          <w:trHeight w:val="283"/>
        </w:trPr>
        <w:tc>
          <w:tcPr>
            <w:tcW w:w="9016" w:type="dxa"/>
            <w:gridSpan w:val="2"/>
            <w:vAlign w:val="center"/>
          </w:tcPr>
          <w:p w14:paraId="5362F804" w14:textId="77777777" w:rsidR="003E540F" w:rsidRPr="0049522E" w:rsidRDefault="003E540F" w:rsidP="0063010A">
            <w:pPr>
              <w:jc w:val="center"/>
            </w:pPr>
            <w:r w:rsidRPr="00A85E83">
              <w:rPr>
                <w:b/>
              </w:rPr>
              <w:t xml:space="preserve">Previous employment </w:t>
            </w:r>
            <w:r>
              <w:rPr>
                <w:b/>
              </w:rPr>
              <w:t>1</w:t>
            </w:r>
          </w:p>
        </w:tc>
      </w:tr>
      <w:tr w:rsidR="003E540F" w14:paraId="51C933CA" w14:textId="77777777" w:rsidTr="0063010A">
        <w:trPr>
          <w:trHeight w:val="547"/>
        </w:trPr>
        <w:tc>
          <w:tcPr>
            <w:tcW w:w="3114" w:type="dxa"/>
            <w:vAlign w:val="center"/>
          </w:tcPr>
          <w:p w14:paraId="0129DECA" w14:textId="77777777" w:rsidR="003E540F" w:rsidRPr="0049522E" w:rsidRDefault="003E540F" w:rsidP="0063010A">
            <w:pPr>
              <w:spacing w:line="360" w:lineRule="auto"/>
            </w:pPr>
            <w:r w:rsidRPr="0049522E">
              <w:t>Position Held:</w:t>
            </w:r>
          </w:p>
        </w:tc>
        <w:tc>
          <w:tcPr>
            <w:tcW w:w="5902" w:type="dxa"/>
            <w:vAlign w:val="center"/>
          </w:tcPr>
          <w:p w14:paraId="3E54AEF8" w14:textId="77777777" w:rsidR="003E540F" w:rsidRPr="0049522E" w:rsidRDefault="003E540F" w:rsidP="0063010A">
            <w:pPr>
              <w:spacing w:line="360" w:lineRule="auto"/>
            </w:pPr>
          </w:p>
        </w:tc>
      </w:tr>
      <w:tr w:rsidR="003E540F" w14:paraId="71FEADE9" w14:textId="77777777" w:rsidTr="0063010A">
        <w:trPr>
          <w:trHeight w:val="1284"/>
        </w:trPr>
        <w:tc>
          <w:tcPr>
            <w:tcW w:w="3114" w:type="dxa"/>
            <w:vAlign w:val="center"/>
          </w:tcPr>
          <w:p w14:paraId="2ED4AD91" w14:textId="77777777" w:rsidR="003E540F" w:rsidRPr="0049522E" w:rsidRDefault="003E540F" w:rsidP="0063010A">
            <w:pPr>
              <w:spacing w:line="360" w:lineRule="auto"/>
            </w:pPr>
            <w:r>
              <w:t>Employer name and address:</w:t>
            </w:r>
          </w:p>
        </w:tc>
        <w:tc>
          <w:tcPr>
            <w:tcW w:w="5902" w:type="dxa"/>
          </w:tcPr>
          <w:p w14:paraId="30135DB5" w14:textId="77777777" w:rsidR="003E540F" w:rsidRDefault="003E540F" w:rsidP="0063010A">
            <w:pPr>
              <w:spacing w:line="360" w:lineRule="auto"/>
            </w:pPr>
          </w:p>
        </w:tc>
      </w:tr>
      <w:tr w:rsidR="003E540F" w14:paraId="0D35105A" w14:textId="77777777" w:rsidTr="0063010A">
        <w:tc>
          <w:tcPr>
            <w:tcW w:w="3114" w:type="dxa"/>
            <w:vAlign w:val="center"/>
          </w:tcPr>
          <w:p w14:paraId="5262B695" w14:textId="77777777" w:rsidR="003E540F" w:rsidRDefault="003E540F" w:rsidP="0063010A">
            <w:pPr>
              <w:spacing w:line="360" w:lineRule="auto"/>
            </w:pPr>
            <w:r>
              <w:t>Start date – end date:</w:t>
            </w:r>
          </w:p>
        </w:tc>
        <w:tc>
          <w:tcPr>
            <w:tcW w:w="5902" w:type="dxa"/>
            <w:vAlign w:val="center"/>
          </w:tcPr>
          <w:p w14:paraId="3003648C" w14:textId="77777777" w:rsidR="003E540F" w:rsidRDefault="003E540F" w:rsidP="0063010A">
            <w:pPr>
              <w:spacing w:line="360" w:lineRule="auto"/>
            </w:pPr>
          </w:p>
        </w:tc>
      </w:tr>
      <w:tr w:rsidR="003E540F" w14:paraId="544D2620" w14:textId="77777777" w:rsidTr="0063010A">
        <w:trPr>
          <w:trHeight w:val="2112"/>
        </w:trPr>
        <w:tc>
          <w:tcPr>
            <w:tcW w:w="3114" w:type="dxa"/>
            <w:vAlign w:val="center"/>
          </w:tcPr>
          <w:p w14:paraId="47C0F6BB" w14:textId="77777777" w:rsidR="003E540F" w:rsidRDefault="003E540F" w:rsidP="0063010A">
            <w:r>
              <w:t>Summary of your duties and responsibilities:</w:t>
            </w:r>
          </w:p>
          <w:p w14:paraId="50C639F3" w14:textId="77777777" w:rsidR="003E540F" w:rsidRDefault="003E540F" w:rsidP="0063010A"/>
          <w:p w14:paraId="5FAA0D32" w14:textId="77777777" w:rsidR="003E540F" w:rsidRPr="0049522E" w:rsidRDefault="003E540F" w:rsidP="0063010A"/>
        </w:tc>
        <w:tc>
          <w:tcPr>
            <w:tcW w:w="5902" w:type="dxa"/>
          </w:tcPr>
          <w:p w14:paraId="19C922EA" w14:textId="77777777" w:rsidR="003E540F" w:rsidRDefault="003E540F" w:rsidP="0063010A"/>
        </w:tc>
      </w:tr>
      <w:tr w:rsidR="003E540F" w14:paraId="7C1BA8B3" w14:textId="77777777" w:rsidTr="0063010A">
        <w:trPr>
          <w:trHeight w:val="411"/>
        </w:trPr>
        <w:tc>
          <w:tcPr>
            <w:tcW w:w="3114" w:type="dxa"/>
            <w:vAlign w:val="center"/>
          </w:tcPr>
          <w:p w14:paraId="2EBC7F87" w14:textId="77777777" w:rsidR="003E540F" w:rsidRPr="0049522E" w:rsidRDefault="003E540F" w:rsidP="0063010A">
            <w:r>
              <w:t>Reason for leaving:</w:t>
            </w:r>
          </w:p>
        </w:tc>
        <w:tc>
          <w:tcPr>
            <w:tcW w:w="5902" w:type="dxa"/>
            <w:vAlign w:val="center"/>
          </w:tcPr>
          <w:p w14:paraId="10753916" w14:textId="77777777" w:rsidR="003E540F" w:rsidRDefault="003E540F" w:rsidP="0063010A"/>
        </w:tc>
      </w:tr>
    </w:tbl>
    <w:p w14:paraId="4C23E592" w14:textId="3A68F4E1" w:rsidR="003E540F" w:rsidRDefault="003E540F" w:rsidP="003E540F">
      <w:pPr>
        <w:shd w:val="clear" w:color="auto" w:fill="FFFFFF" w:themeFill="background1"/>
        <w:spacing w:after="0" w:line="240" w:lineRule="auto"/>
        <w:rPr>
          <w:b/>
        </w:rPr>
      </w:pPr>
    </w:p>
    <w:p w14:paraId="67872BFC" w14:textId="50DA70C9" w:rsidR="00A51BF3" w:rsidRDefault="00A51BF3" w:rsidP="003E540F">
      <w:pPr>
        <w:shd w:val="clear" w:color="auto" w:fill="FFFFFF" w:themeFill="background1"/>
        <w:spacing w:after="0" w:line="240" w:lineRule="auto"/>
        <w:rPr>
          <w:b/>
        </w:rPr>
      </w:pPr>
    </w:p>
    <w:p w14:paraId="6725BA17" w14:textId="77777777" w:rsidR="00A51BF3" w:rsidRDefault="00A51BF3" w:rsidP="003E540F">
      <w:pPr>
        <w:shd w:val="clear" w:color="auto" w:fill="FFFFFF" w:themeFill="background1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5897"/>
      </w:tblGrid>
      <w:tr w:rsidR="003E540F" w14:paraId="40D331FB" w14:textId="77777777" w:rsidTr="0063010A">
        <w:trPr>
          <w:trHeight w:val="349"/>
        </w:trPr>
        <w:tc>
          <w:tcPr>
            <w:tcW w:w="9016" w:type="dxa"/>
            <w:gridSpan w:val="2"/>
            <w:vAlign w:val="center"/>
          </w:tcPr>
          <w:p w14:paraId="182AE656" w14:textId="77777777" w:rsidR="003E540F" w:rsidRPr="00A85E83" w:rsidRDefault="003E540F" w:rsidP="0063010A">
            <w:pPr>
              <w:jc w:val="center"/>
              <w:rPr>
                <w:b/>
              </w:rPr>
            </w:pPr>
            <w:r w:rsidRPr="00A85E83">
              <w:rPr>
                <w:b/>
              </w:rPr>
              <w:t>Previous employment 2</w:t>
            </w:r>
          </w:p>
        </w:tc>
      </w:tr>
      <w:tr w:rsidR="003E540F" w14:paraId="3A682716" w14:textId="77777777" w:rsidTr="0063010A">
        <w:trPr>
          <w:trHeight w:val="547"/>
        </w:trPr>
        <w:tc>
          <w:tcPr>
            <w:tcW w:w="3114" w:type="dxa"/>
            <w:vAlign w:val="center"/>
          </w:tcPr>
          <w:p w14:paraId="013141A1" w14:textId="77777777" w:rsidR="003E540F" w:rsidRPr="0049522E" w:rsidRDefault="003E540F" w:rsidP="0063010A">
            <w:pPr>
              <w:spacing w:line="360" w:lineRule="auto"/>
            </w:pPr>
            <w:r w:rsidRPr="0049522E">
              <w:t>Position Held:</w:t>
            </w:r>
          </w:p>
        </w:tc>
        <w:tc>
          <w:tcPr>
            <w:tcW w:w="5902" w:type="dxa"/>
            <w:vAlign w:val="center"/>
          </w:tcPr>
          <w:p w14:paraId="59AF6FFD" w14:textId="77777777" w:rsidR="003E540F" w:rsidRPr="0049522E" w:rsidRDefault="003E540F" w:rsidP="0063010A">
            <w:pPr>
              <w:spacing w:line="360" w:lineRule="auto"/>
            </w:pPr>
          </w:p>
        </w:tc>
      </w:tr>
      <w:tr w:rsidR="003E540F" w14:paraId="434D42D3" w14:textId="77777777" w:rsidTr="0063010A">
        <w:trPr>
          <w:trHeight w:val="1284"/>
        </w:trPr>
        <w:tc>
          <w:tcPr>
            <w:tcW w:w="3114" w:type="dxa"/>
            <w:vAlign w:val="center"/>
          </w:tcPr>
          <w:p w14:paraId="48B044B1" w14:textId="77777777" w:rsidR="003E540F" w:rsidRPr="0049522E" w:rsidRDefault="003E540F" w:rsidP="0063010A">
            <w:pPr>
              <w:spacing w:line="360" w:lineRule="auto"/>
            </w:pPr>
            <w:r>
              <w:t>Employer name and address:</w:t>
            </w:r>
          </w:p>
        </w:tc>
        <w:tc>
          <w:tcPr>
            <w:tcW w:w="5902" w:type="dxa"/>
          </w:tcPr>
          <w:p w14:paraId="2D482201" w14:textId="77777777" w:rsidR="003E540F" w:rsidRDefault="003E540F" w:rsidP="0063010A">
            <w:pPr>
              <w:spacing w:line="360" w:lineRule="auto"/>
            </w:pPr>
          </w:p>
        </w:tc>
      </w:tr>
      <w:tr w:rsidR="003E540F" w14:paraId="5902DF5A" w14:textId="77777777" w:rsidTr="0063010A">
        <w:tc>
          <w:tcPr>
            <w:tcW w:w="3114" w:type="dxa"/>
            <w:vAlign w:val="center"/>
          </w:tcPr>
          <w:p w14:paraId="060976EA" w14:textId="77777777" w:rsidR="003E540F" w:rsidRDefault="003E540F" w:rsidP="0063010A">
            <w:pPr>
              <w:spacing w:line="360" w:lineRule="auto"/>
            </w:pPr>
            <w:r>
              <w:t>Start date – end date:</w:t>
            </w:r>
          </w:p>
        </w:tc>
        <w:tc>
          <w:tcPr>
            <w:tcW w:w="5902" w:type="dxa"/>
            <w:vAlign w:val="center"/>
          </w:tcPr>
          <w:p w14:paraId="3423B5D1" w14:textId="77777777" w:rsidR="003E540F" w:rsidRDefault="003E540F" w:rsidP="0063010A">
            <w:pPr>
              <w:spacing w:line="360" w:lineRule="auto"/>
            </w:pPr>
          </w:p>
        </w:tc>
      </w:tr>
      <w:tr w:rsidR="003E540F" w14:paraId="7CA84E34" w14:textId="77777777" w:rsidTr="0063010A">
        <w:trPr>
          <w:trHeight w:val="2112"/>
        </w:trPr>
        <w:tc>
          <w:tcPr>
            <w:tcW w:w="3114" w:type="dxa"/>
            <w:vAlign w:val="center"/>
          </w:tcPr>
          <w:p w14:paraId="5E3F6406" w14:textId="77777777" w:rsidR="003E540F" w:rsidRDefault="003E540F" w:rsidP="0063010A">
            <w:r>
              <w:t>Summary of your duties and responsibilities:</w:t>
            </w:r>
          </w:p>
          <w:p w14:paraId="40ED1C56" w14:textId="77777777" w:rsidR="003E540F" w:rsidRDefault="003E540F" w:rsidP="0063010A"/>
          <w:p w14:paraId="6364E722" w14:textId="77777777" w:rsidR="003E540F" w:rsidRPr="0049522E" w:rsidRDefault="003E540F" w:rsidP="0063010A"/>
        </w:tc>
        <w:tc>
          <w:tcPr>
            <w:tcW w:w="5902" w:type="dxa"/>
          </w:tcPr>
          <w:p w14:paraId="3103DFAA" w14:textId="77777777" w:rsidR="003E540F" w:rsidRDefault="003E540F" w:rsidP="0063010A"/>
        </w:tc>
      </w:tr>
      <w:tr w:rsidR="003E540F" w14:paraId="63DC1D9E" w14:textId="77777777" w:rsidTr="0063010A">
        <w:trPr>
          <w:trHeight w:val="411"/>
        </w:trPr>
        <w:tc>
          <w:tcPr>
            <w:tcW w:w="3114" w:type="dxa"/>
            <w:vAlign w:val="center"/>
          </w:tcPr>
          <w:p w14:paraId="5FCD0BBD" w14:textId="77777777" w:rsidR="003E540F" w:rsidRPr="0049522E" w:rsidRDefault="003E540F" w:rsidP="0063010A">
            <w:r>
              <w:t>Reason for leaving:</w:t>
            </w:r>
          </w:p>
        </w:tc>
        <w:tc>
          <w:tcPr>
            <w:tcW w:w="5902" w:type="dxa"/>
            <w:vAlign w:val="center"/>
          </w:tcPr>
          <w:p w14:paraId="58482C66" w14:textId="77777777" w:rsidR="003E540F" w:rsidRDefault="003E540F" w:rsidP="0063010A"/>
        </w:tc>
      </w:tr>
    </w:tbl>
    <w:p w14:paraId="0E692B11" w14:textId="47AF50FE" w:rsidR="003E540F" w:rsidRDefault="003E540F" w:rsidP="003E540F">
      <w:pPr>
        <w:shd w:val="clear" w:color="auto" w:fill="FFFFFF" w:themeFill="background1"/>
        <w:spacing w:after="0" w:line="240" w:lineRule="auto"/>
        <w:rPr>
          <w:b/>
        </w:rPr>
      </w:pPr>
    </w:p>
    <w:p w14:paraId="2BC2F013" w14:textId="7080CD89" w:rsidR="00A51BF3" w:rsidRDefault="00A51BF3" w:rsidP="003E540F">
      <w:pPr>
        <w:shd w:val="clear" w:color="auto" w:fill="FFFFFF" w:themeFill="background1"/>
        <w:spacing w:after="0" w:line="240" w:lineRule="auto"/>
        <w:rPr>
          <w:b/>
        </w:rPr>
      </w:pPr>
    </w:p>
    <w:p w14:paraId="1859E94C" w14:textId="4C57CB12" w:rsidR="00A51BF3" w:rsidRDefault="00A51BF3" w:rsidP="003E540F">
      <w:pPr>
        <w:shd w:val="clear" w:color="auto" w:fill="FFFFFF" w:themeFill="background1"/>
        <w:spacing w:after="0" w:line="240" w:lineRule="auto"/>
        <w:rPr>
          <w:b/>
        </w:rPr>
      </w:pPr>
    </w:p>
    <w:p w14:paraId="5F164FCC" w14:textId="77777777" w:rsidR="00A51BF3" w:rsidRDefault="00A51BF3" w:rsidP="003E540F">
      <w:pPr>
        <w:shd w:val="clear" w:color="auto" w:fill="FFFFFF" w:themeFill="background1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5897"/>
      </w:tblGrid>
      <w:tr w:rsidR="003E540F" w14:paraId="3C4A6AA0" w14:textId="77777777" w:rsidTr="0063010A">
        <w:trPr>
          <w:trHeight w:val="243"/>
        </w:trPr>
        <w:tc>
          <w:tcPr>
            <w:tcW w:w="9016" w:type="dxa"/>
            <w:gridSpan w:val="2"/>
            <w:vAlign w:val="center"/>
          </w:tcPr>
          <w:p w14:paraId="73A5D788" w14:textId="77777777" w:rsidR="003E540F" w:rsidRPr="00A85E83" w:rsidRDefault="003E540F" w:rsidP="0063010A">
            <w:pPr>
              <w:jc w:val="center"/>
              <w:rPr>
                <w:b/>
              </w:rPr>
            </w:pPr>
            <w:r w:rsidRPr="00A85E83">
              <w:rPr>
                <w:b/>
              </w:rPr>
              <w:lastRenderedPageBreak/>
              <w:t xml:space="preserve">Previous employment </w:t>
            </w:r>
            <w:r>
              <w:rPr>
                <w:b/>
              </w:rPr>
              <w:t>3</w:t>
            </w:r>
          </w:p>
        </w:tc>
      </w:tr>
      <w:tr w:rsidR="003E540F" w14:paraId="104AC3E1" w14:textId="77777777" w:rsidTr="0063010A">
        <w:trPr>
          <w:trHeight w:val="547"/>
        </w:trPr>
        <w:tc>
          <w:tcPr>
            <w:tcW w:w="3114" w:type="dxa"/>
            <w:vAlign w:val="center"/>
          </w:tcPr>
          <w:p w14:paraId="0DE95D76" w14:textId="77777777" w:rsidR="003E540F" w:rsidRPr="0049522E" w:rsidRDefault="003E540F" w:rsidP="0063010A">
            <w:pPr>
              <w:spacing w:line="360" w:lineRule="auto"/>
            </w:pPr>
            <w:r w:rsidRPr="0049522E">
              <w:t>Position Held:</w:t>
            </w:r>
          </w:p>
        </w:tc>
        <w:tc>
          <w:tcPr>
            <w:tcW w:w="5902" w:type="dxa"/>
            <w:vAlign w:val="center"/>
          </w:tcPr>
          <w:p w14:paraId="4CB32978" w14:textId="77777777" w:rsidR="003E540F" w:rsidRPr="0049522E" w:rsidRDefault="003E540F" w:rsidP="0063010A">
            <w:pPr>
              <w:spacing w:line="360" w:lineRule="auto"/>
            </w:pPr>
          </w:p>
        </w:tc>
      </w:tr>
      <w:tr w:rsidR="003E540F" w14:paraId="06561152" w14:textId="77777777" w:rsidTr="0063010A">
        <w:trPr>
          <w:trHeight w:val="1284"/>
        </w:trPr>
        <w:tc>
          <w:tcPr>
            <w:tcW w:w="3114" w:type="dxa"/>
            <w:vAlign w:val="center"/>
          </w:tcPr>
          <w:p w14:paraId="1F4935B4" w14:textId="77777777" w:rsidR="003E540F" w:rsidRPr="0049522E" w:rsidRDefault="003E540F" w:rsidP="0063010A">
            <w:pPr>
              <w:spacing w:line="360" w:lineRule="auto"/>
            </w:pPr>
            <w:r>
              <w:t>Employer name and address:</w:t>
            </w:r>
          </w:p>
        </w:tc>
        <w:tc>
          <w:tcPr>
            <w:tcW w:w="5902" w:type="dxa"/>
          </w:tcPr>
          <w:p w14:paraId="569DFF40" w14:textId="77777777" w:rsidR="003E540F" w:rsidRDefault="003E540F" w:rsidP="0063010A">
            <w:pPr>
              <w:spacing w:line="360" w:lineRule="auto"/>
            </w:pPr>
          </w:p>
        </w:tc>
      </w:tr>
      <w:tr w:rsidR="003E540F" w14:paraId="5E7B008C" w14:textId="77777777" w:rsidTr="0063010A">
        <w:tc>
          <w:tcPr>
            <w:tcW w:w="3114" w:type="dxa"/>
            <w:vAlign w:val="center"/>
          </w:tcPr>
          <w:p w14:paraId="2EE32CD0" w14:textId="77777777" w:rsidR="003E540F" w:rsidRDefault="003E540F" w:rsidP="0063010A">
            <w:pPr>
              <w:spacing w:line="360" w:lineRule="auto"/>
            </w:pPr>
            <w:r>
              <w:t>Start date – end date:</w:t>
            </w:r>
          </w:p>
        </w:tc>
        <w:tc>
          <w:tcPr>
            <w:tcW w:w="5902" w:type="dxa"/>
            <w:vAlign w:val="center"/>
          </w:tcPr>
          <w:p w14:paraId="5C3AFFFA" w14:textId="77777777" w:rsidR="003E540F" w:rsidRDefault="003E540F" w:rsidP="0063010A">
            <w:pPr>
              <w:spacing w:line="360" w:lineRule="auto"/>
            </w:pPr>
          </w:p>
        </w:tc>
      </w:tr>
      <w:tr w:rsidR="003E540F" w14:paraId="4AB2985F" w14:textId="77777777" w:rsidTr="0063010A">
        <w:trPr>
          <w:trHeight w:val="2112"/>
        </w:trPr>
        <w:tc>
          <w:tcPr>
            <w:tcW w:w="3114" w:type="dxa"/>
            <w:vAlign w:val="center"/>
          </w:tcPr>
          <w:p w14:paraId="2FD0D5D3" w14:textId="77777777" w:rsidR="003E540F" w:rsidRDefault="003E540F" w:rsidP="0063010A">
            <w:r>
              <w:t>Summary of your duties and responsibilities:</w:t>
            </w:r>
          </w:p>
          <w:p w14:paraId="79A7C6C2" w14:textId="77777777" w:rsidR="003E540F" w:rsidRDefault="003E540F" w:rsidP="0063010A"/>
          <w:p w14:paraId="3480E8C7" w14:textId="77777777" w:rsidR="003E540F" w:rsidRPr="0049522E" w:rsidRDefault="003E540F" w:rsidP="0063010A"/>
        </w:tc>
        <w:tc>
          <w:tcPr>
            <w:tcW w:w="5902" w:type="dxa"/>
          </w:tcPr>
          <w:p w14:paraId="506EEE23" w14:textId="77777777" w:rsidR="003E540F" w:rsidRDefault="003E540F" w:rsidP="0063010A"/>
        </w:tc>
      </w:tr>
      <w:tr w:rsidR="003E540F" w14:paraId="221FFEF0" w14:textId="77777777" w:rsidTr="0063010A">
        <w:trPr>
          <w:trHeight w:val="411"/>
        </w:trPr>
        <w:tc>
          <w:tcPr>
            <w:tcW w:w="3114" w:type="dxa"/>
            <w:vAlign w:val="center"/>
          </w:tcPr>
          <w:p w14:paraId="408C3E51" w14:textId="77777777" w:rsidR="003E540F" w:rsidRPr="0049522E" w:rsidRDefault="003E540F" w:rsidP="0063010A">
            <w:r>
              <w:t>Reason for leaving:</w:t>
            </w:r>
          </w:p>
        </w:tc>
        <w:tc>
          <w:tcPr>
            <w:tcW w:w="5902" w:type="dxa"/>
            <w:vAlign w:val="center"/>
          </w:tcPr>
          <w:p w14:paraId="5F3F800B" w14:textId="77777777" w:rsidR="003E540F" w:rsidRDefault="003E540F" w:rsidP="0063010A"/>
        </w:tc>
      </w:tr>
    </w:tbl>
    <w:p w14:paraId="408407F7" w14:textId="76003247" w:rsidR="003E540F" w:rsidRDefault="003E540F" w:rsidP="003E540F">
      <w:pPr>
        <w:shd w:val="clear" w:color="auto" w:fill="FFFFFF" w:themeFill="background1"/>
        <w:spacing w:after="0" w:line="240" w:lineRule="auto"/>
        <w:rPr>
          <w:b/>
        </w:rPr>
      </w:pPr>
    </w:p>
    <w:p w14:paraId="0095C096" w14:textId="0C09F876" w:rsidR="00A51BF3" w:rsidRDefault="00A51BF3" w:rsidP="003E540F">
      <w:pPr>
        <w:shd w:val="clear" w:color="auto" w:fill="FFFFFF" w:themeFill="background1"/>
        <w:spacing w:after="0" w:line="240" w:lineRule="auto"/>
        <w:rPr>
          <w:b/>
        </w:rPr>
      </w:pPr>
    </w:p>
    <w:p w14:paraId="758D82A8" w14:textId="77777777" w:rsidR="00A51BF3" w:rsidRDefault="00A51BF3" w:rsidP="003E540F">
      <w:pPr>
        <w:shd w:val="clear" w:color="auto" w:fill="FFFFFF" w:themeFill="background1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5897"/>
      </w:tblGrid>
      <w:tr w:rsidR="003E540F" w14:paraId="3E7AA859" w14:textId="77777777" w:rsidTr="0063010A">
        <w:trPr>
          <w:trHeight w:val="277"/>
        </w:trPr>
        <w:tc>
          <w:tcPr>
            <w:tcW w:w="9016" w:type="dxa"/>
            <w:gridSpan w:val="2"/>
            <w:vAlign w:val="center"/>
          </w:tcPr>
          <w:p w14:paraId="24327336" w14:textId="77777777" w:rsidR="003E540F" w:rsidRPr="00A85E83" w:rsidRDefault="003E540F" w:rsidP="0063010A">
            <w:pPr>
              <w:jc w:val="center"/>
              <w:rPr>
                <w:b/>
              </w:rPr>
            </w:pPr>
            <w:r w:rsidRPr="00A85E83">
              <w:rPr>
                <w:b/>
              </w:rPr>
              <w:t xml:space="preserve">Previous employment </w:t>
            </w:r>
            <w:r>
              <w:rPr>
                <w:b/>
              </w:rPr>
              <w:t>4</w:t>
            </w:r>
          </w:p>
        </w:tc>
      </w:tr>
      <w:tr w:rsidR="003E540F" w14:paraId="2E05E24B" w14:textId="77777777" w:rsidTr="0063010A">
        <w:trPr>
          <w:trHeight w:val="547"/>
        </w:trPr>
        <w:tc>
          <w:tcPr>
            <w:tcW w:w="3114" w:type="dxa"/>
            <w:vAlign w:val="center"/>
          </w:tcPr>
          <w:p w14:paraId="02992DFC" w14:textId="77777777" w:rsidR="003E540F" w:rsidRPr="0049522E" w:rsidRDefault="003E540F" w:rsidP="0063010A">
            <w:pPr>
              <w:spacing w:line="360" w:lineRule="auto"/>
            </w:pPr>
            <w:r w:rsidRPr="0049522E">
              <w:t>Position Held:</w:t>
            </w:r>
          </w:p>
        </w:tc>
        <w:tc>
          <w:tcPr>
            <w:tcW w:w="5902" w:type="dxa"/>
            <w:vAlign w:val="center"/>
          </w:tcPr>
          <w:p w14:paraId="4985D33F" w14:textId="77777777" w:rsidR="003E540F" w:rsidRPr="0049522E" w:rsidRDefault="003E540F" w:rsidP="0063010A">
            <w:pPr>
              <w:spacing w:line="360" w:lineRule="auto"/>
            </w:pPr>
          </w:p>
        </w:tc>
      </w:tr>
      <w:tr w:rsidR="003E540F" w14:paraId="6C7AB6E5" w14:textId="77777777" w:rsidTr="0063010A">
        <w:trPr>
          <w:trHeight w:val="1284"/>
        </w:trPr>
        <w:tc>
          <w:tcPr>
            <w:tcW w:w="3114" w:type="dxa"/>
            <w:vAlign w:val="center"/>
          </w:tcPr>
          <w:p w14:paraId="32C72FE3" w14:textId="77777777" w:rsidR="003E540F" w:rsidRPr="0049522E" w:rsidRDefault="003E540F" w:rsidP="0063010A">
            <w:pPr>
              <w:spacing w:line="360" w:lineRule="auto"/>
            </w:pPr>
            <w:r>
              <w:t>Employer name and address:</w:t>
            </w:r>
          </w:p>
        </w:tc>
        <w:tc>
          <w:tcPr>
            <w:tcW w:w="5902" w:type="dxa"/>
          </w:tcPr>
          <w:p w14:paraId="1E84ECBC" w14:textId="77777777" w:rsidR="003E540F" w:rsidRDefault="003E540F" w:rsidP="0063010A">
            <w:pPr>
              <w:spacing w:line="360" w:lineRule="auto"/>
            </w:pPr>
          </w:p>
        </w:tc>
      </w:tr>
      <w:tr w:rsidR="003E540F" w14:paraId="14605FDF" w14:textId="77777777" w:rsidTr="0063010A">
        <w:tc>
          <w:tcPr>
            <w:tcW w:w="3114" w:type="dxa"/>
            <w:vAlign w:val="center"/>
          </w:tcPr>
          <w:p w14:paraId="3AC75DC9" w14:textId="77777777" w:rsidR="003E540F" w:rsidRDefault="003E540F" w:rsidP="0063010A">
            <w:pPr>
              <w:spacing w:line="360" w:lineRule="auto"/>
            </w:pPr>
            <w:r>
              <w:t>Start date – end date:</w:t>
            </w:r>
          </w:p>
        </w:tc>
        <w:tc>
          <w:tcPr>
            <w:tcW w:w="5902" w:type="dxa"/>
            <w:vAlign w:val="center"/>
          </w:tcPr>
          <w:p w14:paraId="0D65C5C2" w14:textId="77777777" w:rsidR="003E540F" w:rsidRDefault="003E540F" w:rsidP="0063010A">
            <w:pPr>
              <w:spacing w:line="360" w:lineRule="auto"/>
            </w:pPr>
          </w:p>
        </w:tc>
      </w:tr>
      <w:tr w:rsidR="003E540F" w14:paraId="2FC8BEC3" w14:textId="77777777" w:rsidTr="0063010A">
        <w:trPr>
          <w:trHeight w:val="2112"/>
        </w:trPr>
        <w:tc>
          <w:tcPr>
            <w:tcW w:w="3114" w:type="dxa"/>
            <w:vAlign w:val="center"/>
          </w:tcPr>
          <w:p w14:paraId="504AB0EC" w14:textId="77777777" w:rsidR="003E540F" w:rsidRDefault="003E540F" w:rsidP="0063010A">
            <w:r>
              <w:t>Summary of your duties and responsibilities:</w:t>
            </w:r>
          </w:p>
          <w:p w14:paraId="5C722F71" w14:textId="77777777" w:rsidR="003E540F" w:rsidRDefault="003E540F" w:rsidP="0063010A"/>
          <w:p w14:paraId="2392D67F" w14:textId="77777777" w:rsidR="003E540F" w:rsidRPr="0049522E" w:rsidRDefault="003E540F" w:rsidP="0063010A"/>
        </w:tc>
        <w:tc>
          <w:tcPr>
            <w:tcW w:w="5902" w:type="dxa"/>
          </w:tcPr>
          <w:p w14:paraId="533B94D0" w14:textId="77777777" w:rsidR="003E540F" w:rsidRDefault="003E540F" w:rsidP="0063010A"/>
        </w:tc>
      </w:tr>
      <w:tr w:rsidR="003E540F" w14:paraId="220225D2" w14:textId="77777777" w:rsidTr="0063010A">
        <w:trPr>
          <w:trHeight w:val="411"/>
        </w:trPr>
        <w:tc>
          <w:tcPr>
            <w:tcW w:w="3114" w:type="dxa"/>
            <w:vAlign w:val="center"/>
          </w:tcPr>
          <w:p w14:paraId="434B1874" w14:textId="77777777" w:rsidR="003E540F" w:rsidRPr="0049522E" w:rsidRDefault="003E540F" w:rsidP="0063010A">
            <w:r>
              <w:t>Reason for leaving:</w:t>
            </w:r>
          </w:p>
        </w:tc>
        <w:tc>
          <w:tcPr>
            <w:tcW w:w="5902" w:type="dxa"/>
            <w:vAlign w:val="center"/>
          </w:tcPr>
          <w:p w14:paraId="32F5FD46" w14:textId="77777777" w:rsidR="003E540F" w:rsidRDefault="003E540F" w:rsidP="0063010A"/>
        </w:tc>
      </w:tr>
    </w:tbl>
    <w:p w14:paraId="191C0610" w14:textId="77777777" w:rsidR="00A51BF3" w:rsidRDefault="00A51BF3" w:rsidP="00217DAE">
      <w:pPr>
        <w:pStyle w:val="Heading2"/>
      </w:pPr>
    </w:p>
    <w:p w14:paraId="103FA1F8" w14:textId="77777777" w:rsidR="00A51BF3" w:rsidRDefault="00A51BF3">
      <w:pPr>
        <w:rPr>
          <w:rFonts w:ascii="Montserrat ExtraBold" w:eastAsia="Times New Roman" w:hAnsi="Montserrat ExtraBold"/>
          <w:b/>
          <w:bCs/>
          <w:iCs/>
          <w:color w:val="002F5F"/>
          <w:sz w:val="28"/>
          <w:szCs w:val="28"/>
        </w:rPr>
      </w:pPr>
      <w:r>
        <w:br w:type="page"/>
      </w:r>
    </w:p>
    <w:p w14:paraId="706EF0A5" w14:textId="6321517A" w:rsidR="003E540F" w:rsidRPr="00FA534A" w:rsidRDefault="00217DAE" w:rsidP="00217DAE">
      <w:pPr>
        <w:pStyle w:val="Heading2"/>
      </w:pPr>
      <w:r>
        <w:lastRenderedPageBreak/>
        <w:t>References</w:t>
      </w:r>
    </w:p>
    <w:p w14:paraId="6B12CD5E" w14:textId="77777777" w:rsidR="003E540F" w:rsidRDefault="003E540F" w:rsidP="00217DAE">
      <w:pPr>
        <w:tabs>
          <w:tab w:val="left" w:pos="1423"/>
        </w:tabs>
        <w:spacing w:after="0" w:line="240" w:lineRule="auto"/>
        <w:jc w:val="both"/>
      </w:pPr>
      <w:r w:rsidRPr="00FA534A">
        <w:t xml:space="preserve">Please provide the name, address, telephone number and e-mail address of two referees, including their relationship to you. These should </w:t>
      </w:r>
      <w:r w:rsidRPr="00FA534A">
        <w:rPr>
          <w:b/>
        </w:rPr>
        <w:t>not</w:t>
      </w:r>
      <w:r w:rsidRPr="00FA534A">
        <w:t xml:space="preserve"> include relatives or friends. One referee </w:t>
      </w:r>
      <w:r w:rsidRPr="00FA534A">
        <w:rPr>
          <w:b/>
        </w:rPr>
        <w:t>must</w:t>
      </w:r>
      <w:r w:rsidRPr="00FA534A">
        <w:t xml:space="preserve"> be the name of your present / most recent Line Manager, or your Departmental Head or Tutor if you are a higher education leaver.</w:t>
      </w:r>
    </w:p>
    <w:p w14:paraId="4B5D90D9" w14:textId="77777777" w:rsidR="003E540F" w:rsidRDefault="003E540F" w:rsidP="00217DAE">
      <w:pPr>
        <w:tabs>
          <w:tab w:val="left" w:pos="1423"/>
        </w:tabs>
        <w:spacing w:line="240" w:lineRule="auto"/>
        <w:jc w:val="both"/>
      </w:pPr>
      <w:r w:rsidRPr="00FA534A">
        <w:t xml:space="preserve">References will </w:t>
      </w:r>
      <w:r w:rsidRPr="00FA534A">
        <w:rPr>
          <w:b/>
        </w:rPr>
        <w:t>not</w:t>
      </w:r>
      <w:r w:rsidRPr="00FA534A">
        <w:t xml:space="preserve"> be sought until after an Offer of Employment has been made to you</w:t>
      </w:r>
      <w:r>
        <w:t>.</w:t>
      </w:r>
    </w:p>
    <w:tbl>
      <w:tblPr>
        <w:tblpPr w:leftFromText="180" w:rightFromText="180" w:vertAnchor="text" w:horzAnchor="margin" w:tblpY="1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2718"/>
        <w:gridCol w:w="1806"/>
        <w:gridCol w:w="3099"/>
      </w:tblGrid>
      <w:tr w:rsidR="003E540F" w:rsidRPr="00FA534A" w14:paraId="5009D4D2" w14:textId="77777777" w:rsidTr="0063010A">
        <w:trPr>
          <w:trHeight w:val="274"/>
        </w:trPr>
        <w:tc>
          <w:tcPr>
            <w:tcW w:w="1425" w:type="dxa"/>
          </w:tcPr>
          <w:p w14:paraId="5F8ABEDB" w14:textId="77777777" w:rsidR="003E540F" w:rsidRPr="00FA534A" w:rsidRDefault="003E540F" w:rsidP="0063010A">
            <w:pPr>
              <w:tabs>
                <w:tab w:val="left" w:pos="1423"/>
              </w:tabs>
              <w:spacing w:after="0"/>
            </w:pPr>
          </w:p>
        </w:tc>
        <w:tc>
          <w:tcPr>
            <w:tcW w:w="2718" w:type="dxa"/>
            <w:vAlign w:val="center"/>
          </w:tcPr>
          <w:p w14:paraId="68C8B238" w14:textId="77777777" w:rsidR="003E540F" w:rsidRPr="00FA534A" w:rsidRDefault="003E540F" w:rsidP="0063010A">
            <w:pPr>
              <w:tabs>
                <w:tab w:val="left" w:pos="1423"/>
              </w:tabs>
              <w:spacing w:after="0"/>
            </w:pPr>
            <w:r w:rsidRPr="00FA534A">
              <w:t>Referee Name:</w:t>
            </w:r>
          </w:p>
        </w:tc>
        <w:tc>
          <w:tcPr>
            <w:tcW w:w="1806" w:type="dxa"/>
            <w:vAlign w:val="center"/>
          </w:tcPr>
          <w:p w14:paraId="766A064D" w14:textId="77777777" w:rsidR="003E540F" w:rsidRPr="00FA534A" w:rsidRDefault="003E540F" w:rsidP="0063010A">
            <w:pPr>
              <w:tabs>
                <w:tab w:val="left" w:pos="1423"/>
              </w:tabs>
              <w:spacing w:after="0"/>
              <w:rPr>
                <w:b/>
              </w:rPr>
            </w:pPr>
            <w:r w:rsidRPr="00FA534A">
              <w:t>Relationship:</w:t>
            </w:r>
          </w:p>
        </w:tc>
        <w:tc>
          <w:tcPr>
            <w:tcW w:w="3099" w:type="dxa"/>
            <w:vAlign w:val="center"/>
          </w:tcPr>
          <w:p w14:paraId="5C80B0C1" w14:textId="77777777" w:rsidR="003E540F" w:rsidRPr="00FA534A" w:rsidRDefault="003E540F" w:rsidP="0063010A">
            <w:pPr>
              <w:tabs>
                <w:tab w:val="left" w:pos="1423"/>
              </w:tabs>
              <w:spacing w:after="0"/>
              <w:rPr>
                <w:b/>
              </w:rPr>
            </w:pPr>
            <w:r w:rsidRPr="00FA534A">
              <w:t>Contact details:</w:t>
            </w:r>
          </w:p>
        </w:tc>
      </w:tr>
      <w:tr w:rsidR="003E540F" w:rsidRPr="00FA534A" w14:paraId="3C644559" w14:textId="77777777" w:rsidTr="0063010A">
        <w:trPr>
          <w:trHeight w:val="1655"/>
        </w:trPr>
        <w:tc>
          <w:tcPr>
            <w:tcW w:w="1425" w:type="dxa"/>
            <w:vAlign w:val="center"/>
          </w:tcPr>
          <w:p w14:paraId="24366E08" w14:textId="77777777" w:rsidR="003E540F" w:rsidRPr="00FA534A" w:rsidRDefault="003E540F" w:rsidP="0063010A">
            <w:pPr>
              <w:tabs>
                <w:tab w:val="left" w:pos="1423"/>
              </w:tabs>
            </w:pPr>
            <w:r w:rsidRPr="00FA534A">
              <w:t>Reference 1</w:t>
            </w:r>
          </w:p>
        </w:tc>
        <w:tc>
          <w:tcPr>
            <w:tcW w:w="2718" w:type="dxa"/>
            <w:vAlign w:val="center"/>
          </w:tcPr>
          <w:p w14:paraId="5727F867" w14:textId="77777777" w:rsidR="003E540F" w:rsidRPr="00FA534A" w:rsidRDefault="003E540F" w:rsidP="0063010A">
            <w:pPr>
              <w:tabs>
                <w:tab w:val="left" w:pos="1423"/>
              </w:tabs>
            </w:pPr>
          </w:p>
        </w:tc>
        <w:tc>
          <w:tcPr>
            <w:tcW w:w="1806" w:type="dxa"/>
            <w:vAlign w:val="center"/>
          </w:tcPr>
          <w:p w14:paraId="33717CE8" w14:textId="77777777" w:rsidR="003E540F" w:rsidRPr="00FA534A" w:rsidRDefault="003E540F" w:rsidP="0063010A">
            <w:pPr>
              <w:tabs>
                <w:tab w:val="left" w:pos="1423"/>
              </w:tabs>
              <w:rPr>
                <w:b/>
              </w:rPr>
            </w:pPr>
          </w:p>
        </w:tc>
        <w:tc>
          <w:tcPr>
            <w:tcW w:w="3099" w:type="dxa"/>
          </w:tcPr>
          <w:p w14:paraId="23D1A2EE" w14:textId="77777777" w:rsidR="003E540F" w:rsidRPr="00FA534A" w:rsidRDefault="003E540F" w:rsidP="0063010A">
            <w:pPr>
              <w:tabs>
                <w:tab w:val="left" w:pos="1423"/>
              </w:tabs>
              <w:rPr>
                <w:b/>
              </w:rPr>
            </w:pPr>
          </w:p>
        </w:tc>
      </w:tr>
      <w:tr w:rsidR="003E540F" w:rsidRPr="00FA534A" w14:paraId="5E479A12" w14:textId="77777777" w:rsidTr="0063010A">
        <w:trPr>
          <w:trHeight w:val="1821"/>
        </w:trPr>
        <w:tc>
          <w:tcPr>
            <w:tcW w:w="1425" w:type="dxa"/>
            <w:vAlign w:val="center"/>
          </w:tcPr>
          <w:p w14:paraId="6DC54CB5" w14:textId="77777777" w:rsidR="003E540F" w:rsidRPr="00FA534A" w:rsidRDefault="003E540F" w:rsidP="0063010A">
            <w:pPr>
              <w:tabs>
                <w:tab w:val="left" w:pos="1423"/>
              </w:tabs>
            </w:pPr>
            <w:r w:rsidRPr="00FA534A">
              <w:t>Reference 2</w:t>
            </w:r>
          </w:p>
        </w:tc>
        <w:tc>
          <w:tcPr>
            <w:tcW w:w="2718" w:type="dxa"/>
            <w:vAlign w:val="center"/>
          </w:tcPr>
          <w:p w14:paraId="451CB2BD" w14:textId="77777777" w:rsidR="003E540F" w:rsidRPr="00FA534A" w:rsidRDefault="003E540F" w:rsidP="0063010A">
            <w:pPr>
              <w:tabs>
                <w:tab w:val="left" w:pos="1423"/>
              </w:tabs>
            </w:pPr>
            <w:r w:rsidRPr="00FA534A">
              <w:br/>
            </w:r>
          </w:p>
          <w:p w14:paraId="7901E794" w14:textId="77777777" w:rsidR="003E540F" w:rsidRPr="00FA534A" w:rsidRDefault="003E540F" w:rsidP="0063010A">
            <w:pPr>
              <w:tabs>
                <w:tab w:val="left" w:pos="1423"/>
              </w:tabs>
            </w:pPr>
          </w:p>
        </w:tc>
        <w:tc>
          <w:tcPr>
            <w:tcW w:w="1806" w:type="dxa"/>
            <w:vAlign w:val="center"/>
          </w:tcPr>
          <w:p w14:paraId="591E20AF" w14:textId="77777777" w:rsidR="003E540F" w:rsidRPr="00FA534A" w:rsidRDefault="003E540F" w:rsidP="0063010A">
            <w:pPr>
              <w:tabs>
                <w:tab w:val="left" w:pos="1423"/>
              </w:tabs>
              <w:rPr>
                <w:b/>
              </w:rPr>
            </w:pPr>
          </w:p>
        </w:tc>
        <w:tc>
          <w:tcPr>
            <w:tcW w:w="3099" w:type="dxa"/>
          </w:tcPr>
          <w:p w14:paraId="73D8C698" w14:textId="77777777" w:rsidR="003E540F" w:rsidRPr="00FA534A" w:rsidRDefault="003E540F" w:rsidP="0063010A">
            <w:pPr>
              <w:tabs>
                <w:tab w:val="left" w:pos="1423"/>
              </w:tabs>
              <w:rPr>
                <w:b/>
              </w:rPr>
            </w:pPr>
          </w:p>
        </w:tc>
      </w:tr>
    </w:tbl>
    <w:p w14:paraId="08354989" w14:textId="77777777" w:rsidR="00217DAE" w:rsidRDefault="00217DAE" w:rsidP="00217DAE">
      <w:pPr>
        <w:pStyle w:val="Heading2"/>
      </w:pPr>
    </w:p>
    <w:p w14:paraId="400E0B9F" w14:textId="77777777" w:rsidR="00A51BF3" w:rsidRDefault="00A51BF3">
      <w:pPr>
        <w:rPr>
          <w:rFonts w:ascii="Montserrat ExtraBold" w:eastAsia="Times New Roman" w:hAnsi="Montserrat ExtraBold"/>
          <w:b/>
          <w:bCs/>
          <w:iCs/>
          <w:color w:val="002F5F"/>
          <w:sz w:val="28"/>
          <w:szCs w:val="28"/>
        </w:rPr>
      </w:pPr>
      <w:r>
        <w:br w:type="page"/>
      </w:r>
    </w:p>
    <w:p w14:paraId="7412A0A1" w14:textId="7435691A" w:rsidR="003E540F" w:rsidRPr="00217DAE" w:rsidRDefault="003E540F" w:rsidP="00217DAE">
      <w:pPr>
        <w:pStyle w:val="Heading2"/>
      </w:pPr>
      <w:r w:rsidRPr="00320A25">
        <w:lastRenderedPageBreak/>
        <w:t>Supporting Statement</w:t>
      </w:r>
    </w:p>
    <w:p w14:paraId="5F795597" w14:textId="77777777" w:rsidR="00217DAE" w:rsidRDefault="003E540F" w:rsidP="00217DAE">
      <w:pPr>
        <w:tabs>
          <w:tab w:val="left" w:pos="1423"/>
        </w:tabs>
        <w:spacing w:line="240" w:lineRule="auto"/>
        <w:jc w:val="both"/>
      </w:pPr>
      <w:r w:rsidRPr="00320A25">
        <w:t xml:space="preserve">Please use this section to give further information to support your application, including your reasons for applying. Please give details of the skills, </w:t>
      </w:r>
      <w:proofErr w:type="gramStart"/>
      <w:r w:rsidRPr="00320A25">
        <w:t>experience</w:t>
      </w:r>
      <w:proofErr w:type="gramEnd"/>
      <w:r w:rsidRPr="00320A25">
        <w:t xml:space="preserve"> and knowledge that you would bring to the post – including how these meet the criteria in the person specification for the post.</w:t>
      </w:r>
      <w:r>
        <w:t xml:space="preserve"> </w:t>
      </w:r>
      <w:r w:rsidRPr="00320A25">
        <w:t xml:space="preserve"> </w:t>
      </w:r>
    </w:p>
    <w:p w14:paraId="09A92E56" w14:textId="5BBC3CE7" w:rsidR="003E540F" w:rsidRDefault="003E540F" w:rsidP="00217DAE">
      <w:pPr>
        <w:tabs>
          <w:tab w:val="left" w:pos="1423"/>
        </w:tabs>
        <w:spacing w:line="240" w:lineRule="auto"/>
        <w:jc w:val="both"/>
      </w:pPr>
      <w:r>
        <w:t xml:space="preserve">Include details of how you think you embody our values: Courage, Care, Curiosity, and Collaboration. </w:t>
      </w:r>
    </w:p>
    <w:p w14:paraId="3A6357CF" w14:textId="77777777" w:rsidR="003E540F" w:rsidRDefault="003E540F" w:rsidP="00217DAE">
      <w:pPr>
        <w:tabs>
          <w:tab w:val="left" w:pos="1423"/>
        </w:tabs>
        <w:spacing w:after="0" w:line="240" w:lineRule="auto"/>
        <w:jc w:val="both"/>
      </w:pPr>
      <w:proofErr w:type="gramStart"/>
      <w:r w:rsidRPr="00320A25">
        <w:t>Continue on</w:t>
      </w:r>
      <w:proofErr w:type="gramEnd"/>
      <w:r w:rsidRPr="00320A25">
        <w:t xml:space="preserve"> a separate sheet if necessary.</w:t>
      </w:r>
    </w:p>
    <w:p w14:paraId="102C6D61" w14:textId="77777777" w:rsidR="003E540F" w:rsidRDefault="003E540F" w:rsidP="003E540F"/>
    <w:p w14:paraId="136CD92A" w14:textId="77777777" w:rsidR="003E540F" w:rsidRDefault="003E540F" w:rsidP="003E540F"/>
    <w:p w14:paraId="51D3D934" w14:textId="1FD407DD" w:rsidR="003E540F" w:rsidRDefault="003E540F" w:rsidP="003E540F"/>
    <w:p w14:paraId="243E623C" w14:textId="084B4D13" w:rsidR="00DE1724" w:rsidRDefault="00DE1724" w:rsidP="003E540F"/>
    <w:p w14:paraId="4BD88AFF" w14:textId="4D594236" w:rsidR="00DE1724" w:rsidRDefault="00DE1724" w:rsidP="003E540F"/>
    <w:p w14:paraId="744DE8D5" w14:textId="6BEA1DB3" w:rsidR="00DE1724" w:rsidRDefault="00DE1724" w:rsidP="003E540F"/>
    <w:p w14:paraId="0F8252A4" w14:textId="15A925BD" w:rsidR="00DE1724" w:rsidRDefault="00DE1724" w:rsidP="003E540F"/>
    <w:p w14:paraId="15197411" w14:textId="0C8670B1" w:rsidR="00DE1724" w:rsidRDefault="00DE1724" w:rsidP="003E540F"/>
    <w:p w14:paraId="1C9DF8D7" w14:textId="73600EF8" w:rsidR="00DE1724" w:rsidRDefault="00DE1724" w:rsidP="003E540F"/>
    <w:p w14:paraId="472B2925" w14:textId="5DD63D64" w:rsidR="00DE1724" w:rsidRDefault="00DE1724" w:rsidP="003E540F"/>
    <w:p w14:paraId="7EFE1412" w14:textId="7454E235" w:rsidR="00DE1724" w:rsidRDefault="00DE1724" w:rsidP="003E540F"/>
    <w:p w14:paraId="77770C34" w14:textId="2D1C17F5" w:rsidR="00DE1724" w:rsidRDefault="00DE1724" w:rsidP="003E540F"/>
    <w:p w14:paraId="29CFEF97" w14:textId="292748AD" w:rsidR="00DE1724" w:rsidRDefault="00DE1724" w:rsidP="003E540F"/>
    <w:p w14:paraId="631BE000" w14:textId="3F6D40F5" w:rsidR="00DE1724" w:rsidRDefault="00DE1724" w:rsidP="003E540F"/>
    <w:p w14:paraId="5D61D27D" w14:textId="77777777" w:rsidR="00DE1724" w:rsidRDefault="00DE1724" w:rsidP="003E540F"/>
    <w:p w14:paraId="33BAB300" w14:textId="77777777" w:rsidR="00EC2F55" w:rsidRDefault="00EC2F55" w:rsidP="003E540F"/>
    <w:p w14:paraId="61EA51E5" w14:textId="77777777" w:rsidR="00EC2F55" w:rsidRDefault="00EC2F55" w:rsidP="003E540F"/>
    <w:p w14:paraId="348799EA" w14:textId="77777777" w:rsidR="00A56BFE" w:rsidRDefault="00A56BFE" w:rsidP="003E540F"/>
    <w:p w14:paraId="1878A81F" w14:textId="77777777" w:rsidR="00A56BFE" w:rsidRDefault="00A56BFE" w:rsidP="003E540F"/>
    <w:p w14:paraId="2704DBED" w14:textId="77777777" w:rsidR="00A56BFE" w:rsidRDefault="00A56BFE" w:rsidP="003E540F"/>
    <w:p w14:paraId="47182479" w14:textId="77777777" w:rsidR="00A56BFE" w:rsidRDefault="00A56BFE" w:rsidP="003E540F"/>
    <w:p w14:paraId="0D4B585D" w14:textId="77777777" w:rsidR="00A56BFE" w:rsidRDefault="00A56BFE" w:rsidP="003E540F"/>
    <w:p w14:paraId="20F0A12F" w14:textId="77777777" w:rsidR="00A56BFE" w:rsidRDefault="00A56BFE" w:rsidP="003E540F"/>
    <w:p w14:paraId="070A6B53" w14:textId="77777777" w:rsidR="00A56BFE" w:rsidRDefault="00A56BFE" w:rsidP="003E540F"/>
    <w:p w14:paraId="39ABC2EC" w14:textId="77777777" w:rsidR="00A56BFE" w:rsidRDefault="00A56BFE" w:rsidP="003E540F"/>
    <w:p w14:paraId="774AED0E" w14:textId="77777777" w:rsidR="00A56BFE" w:rsidRDefault="00A56BFE" w:rsidP="003E540F"/>
    <w:p w14:paraId="79E0A098" w14:textId="77777777" w:rsidR="00A56BFE" w:rsidRDefault="00A56BFE" w:rsidP="003E540F"/>
    <w:p w14:paraId="2CD39B30" w14:textId="77777777" w:rsidR="00A56BFE" w:rsidRDefault="00A56BFE" w:rsidP="003E540F"/>
    <w:p w14:paraId="7B1F4CC4" w14:textId="77777777" w:rsidR="00A56BFE" w:rsidRDefault="00A56BFE" w:rsidP="003E540F"/>
    <w:p w14:paraId="3ACB9EAD" w14:textId="77777777" w:rsidR="00A56BFE" w:rsidRDefault="00A56BFE" w:rsidP="003E540F"/>
    <w:p w14:paraId="15B0D572" w14:textId="77777777" w:rsidR="00A56BFE" w:rsidRDefault="00A56BFE" w:rsidP="003E540F"/>
    <w:p w14:paraId="352672C6" w14:textId="77777777" w:rsidR="00A56BFE" w:rsidRDefault="00A56BFE" w:rsidP="003E540F"/>
    <w:p w14:paraId="4824D7CA" w14:textId="77777777" w:rsidR="00A51BF3" w:rsidRDefault="00A51BF3" w:rsidP="003E540F"/>
    <w:p w14:paraId="200479C3" w14:textId="77777777" w:rsidR="00A51BF3" w:rsidRDefault="00A51BF3" w:rsidP="003E540F"/>
    <w:p w14:paraId="6CBD54DE" w14:textId="77777777" w:rsidR="00A51BF3" w:rsidRDefault="00A51BF3" w:rsidP="003E540F"/>
    <w:p w14:paraId="2B15B815" w14:textId="77777777" w:rsidR="00A51BF3" w:rsidRDefault="00A51BF3" w:rsidP="003E540F"/>
    <w:p w14:paraId="751283BC" w14:textId="77777777" w:rsidR="00A51BF3" w:rsidRDefault="00A51BF3" w:rsidP="003E540F"/>
    <w:p w14:paraId="6A3007FC" w14:textId="77777777" w:rsidR="00A51BF3" w:rsidRDefault="00A51BF3" w:rsidP="003E540F"/>
    <w:p w14:paraId="105D6E46" w14:textId="4FAF3B58" w:rsidR="003E540F" w:rsidRDefault="003E540F" w:rsidP="003E540F">
      <w:r w:rsidRPr="003A2F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F808D" wp14:editId="31836EED">
                <wp:simplePos x="0" y="0"/>
                <wp:positionH relativeFrom="column">
                  <wp:posOffset>-584791</wp:posOffset>
                </wp:positionH>
                <wp:positionV relativeFrom="paragraph">
                  <wp:posOffset>377914</wp:posOffset>
                </wp:positionV>
                <wp:extent cx="68770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91675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05pt,29.75pt" to="495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6B5C3913" w14:textId="77777777" w:rsidR="003E540F" w:rsidRDefault="003E540F" w:rsidP="003E540F">
      <w:pPr>
        <w:spacing w:line="240" w:lineRule="auto"/>
      </w:pPr>
    </w:p>
    <w:p w14:paraId="2EB3AFA1" w14:textId="7253AEA5" w:rsidR="003E540F" w:rsidRPr="00217DAE" w:rsidRDefault="003E540F" w:rsidP="00217DAE">
      <w:pPr>
        <w:pStyle w:val="Heading2"/>
      </w:pPr>
      <w:r w:rsidRPr="003A2FCA">
        <w:t>Declarations</w:t>
      </w:r>
    </w:p>
    <w:p w14:paraId="7572DC9D" w14:textId="2CF40C92" w:rsidR="001D1684" w:rsidRDefault="003E540F" w:rsidP="001D1684">
      <w:pPr>
        <w:shd w:val="clear" w:color="auto" w:fill="FFFFFF" w:themeFill="background1"/>
        <w:jc w:val="both"/>
        <w:rPr>
          <w:b/>
        </w:rPr>
      </w:pPr>
      <w:r w:rsidRPr="00B441E1">
        <w:rPr>
          <w:b/>
        </w:rPr>
        <w:t xml:space="preserve">I hereby state that I have no past convictions, </w:t>
      </w:r>
      <w:proofErr w:type="gramStart"/>
      <w:r w:rsidRPr="00B441E1">
        <w:rPr>
          <w:b/>
        </w:rPr>
        <w:t>cautions</w:t>
      </w:r>
      <w:proofErr w:type="gramEnd"/>
      <w:r w:rsidRPr="00B441E1">
        <w:rPr>
          <w:b/>
        </w:rPr>
        <w:t xml:space="preserve"> or bind overs, and no pending cases, which would affect my suitability for working with young people.</w:t>
      </w:r>
    </w:p>
    <w:p w14:paraId="2992FB88" w14:textId="77777777" w:rsidR="001D1684" w:rsidRPr="001D1684" w:rsidRDefault="001D1684" w:rsidP="001D1684">
      <w:pPr>
        <w:shd w:val="clear" w:color="auto" w:fill="FFFFFF" w:themeFill="background1"/>
        <w:rPr>
          <w:b/>
        </w:rPr>
      </w:pPr>
    </w:p>
    <w:p w14:paraId="57FD0BEC" w14:textId="02B1AE28" w:rsidR="003E540F" w:rsidRDefault="003E540F" w:rsidP="001D1684">
      <w:pPr>
        <w:pStyle w:val="Heading3"/>
      </w:pP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</w:p>
    <w:p w14:paraId="21BF32E7" w14:textId="77777777" w:rsidR="003E540F" w:rsidRDefault="003E540F" w:rsidP="003E540F">
      <w:pPr>
        <w:shd w:val="clear" w:color="auto" w:fill="FFFFFF" w:themeFill="background1"/>
      </w:pPr>
    </w:p>
    <w:p w14:paraId="3F109D69" w14:textId="77777777" w:rsidR="003E540F" w:rsidRDefault="003E540F" w:rsidP="003E540F">
      <w:pPr>
        <w:shd w:val="clear" w:color="auto" w:fill="FFFFFF" w:themeFill="background1"/>
      </w:pPr>
    </w:p>
    <w:p w14:paraId="7B73A8A5" w14:textId="77777777" w:rsidR="003E540F" w:rsidRDefault="003E540F" w:rsidP="003E540F">
      <w:pPr>
        <w:shd w:val="clear" w:color="auto" w:fill="FFFFFF" w:themeFill="background1"/>
      </w:pPr>
    </w:p>
    <w:p w14:paraId="1F19CA8A" w14:textId="77777777" w:rsidR="003E540F" w:rsidRDefault="003E540F" w:rsidP="001D1684">
      <w:pPr>
        <w:shd w:val="clear" w:color="auto" w:fill="FFFFFF" w:themeFill="background1"/>
        <w:jc w:val="both"/>
        <w:rPr>
          <w:b/>
          <w:szCs w:val="24"/>
          <w:lang w:eastAsia="en-GB"/>
        </w:rPr>
      </w:pPr>
      <w:r w:rsidRPr="00A92A11">
        <w:rPr>
          <w:b/>
          <w:szCs w:val="24"/>
          <w:lang w:eastAsia="en-GB"/>
        </w:rPr>
        <w:t>I declare that, to the best of my knowledge, the information given on this form, and on any other documents supporting this application, is true and correct. I understand that any false statement may result in termination of an appointment</w:t>
      </w:r>
      <w:r>
        <w:rPr>
          <w:b/>
          <w:szCs w:val="24"/>
          <w:lang w:eastAsia="en-GB"/>
        </w:rPr>
        <w:t xml:space="preserve"> made</w:t>
      </w:r>
      <w:r w:rsidRPr="00A92A11">
        <w:rPr>
          <w:b/>
          <w:szCs w:val="24"/>
          <w:lang w:eastAsia="en-GB"/>
        </w:rPr>
        <w:t xml:space="preserve"> from this application.</w:t>
      </w:r>
    </w:p>
    <w:p w14:paraId="032522C6" w14:textId="77777777" w:rsidR="001D1684" w:rsidRDefault="001D1684" w:rsidP="003E540F">
      <w:pPr>
        <w:pStyle w:val="TitleSmall"/>
        <w:rPr>
          <w:sz w:val="24"/>
          <w:szCs w:val="24"/>
        </w:rPr>
      </w:pPr>
    </w:p>
    <w:p w14:paraId="0EADFD56" w14:textId="42B3C159" w:rsidR="003E540F" w:rsidRDefault="003E540F" w:rsidP="003E540F">
      <w:pPr>
        <w:pStyle w:val="TitleSmall"/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E540F" w:rsidSect="00A51BF3">
      <w:footerReference w:type="default" r:id="rId16"/>
      <w:pgSz w:w="11900" w:h="16840"/>
      <w:pgMar w:top="1701" w:right="1440" w:bottom="851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C73F" w14:textId="77777777" w:rsidR="00AB132A" w:rsidRDefault="00AB132A" w:rsidP="00352A56">
      <w:r>
        <w:separator/>
      </w:r>
    </w:p>
  </w:endnote>
  <w:endnote w:type="continuationSeparator" w:id="0">
    <w:p w14:paraId="61CF31A6" w14:textId="77777777" w:rsidR="00AB132A" w:rsidRDefault="00AB132A" w:rsidP="0035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Montserrat ExtraBold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Black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88E3" w14:textId="77777777" w:rsidR="002F0581" w:rsidRDefault="002F0581" w:rsidP="002F0581">
    <w:pPr>
      <w:jc w:val="center"/>
    </w:pPr>
    <w:r>
      <w:tab/>
    </w:r>
  </w:p>
  <w:p w14:paraId="49D547F4" w14:textId="77777777" w:rsidR="002F0581" w:rsidRDefault="002F0581" w:rsidP="002F0581">
    <w:pPr>
      <w:jc w:val="center"/>
      <w:rPr>
        <w:b/>
        <w:bCs/>
        <w:lang w:eastAsia="en-GB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FC34AF7" wp14:editId="521FA4BF">
          <wp:simplePos x="0" y="0"/>
          <wp:positionH relativeFrom="page">
            <wp:posOffset>6850380</wp:posOffset>
          </wp:positionH>
          <wp:positionV relativeFrom="page">
            <wp:posOffset>9509760</wp:posOffset>
          </wp:positionV>
          <wp:extent cx="570865" cy="450432"/>
          <wp:effectExtent l="0" t="0" r="635" b="6985"/>
          <wp:wrapThrough wrapText="bothSides">
            <wp:wrapPolygon edited="0">
              <wp:start x="0" y="0"/>
              <wp:lineTo x="0" y="21021"/>
              <wp:lineTo x="20903" y="21021"/>
              <wp:lineTo x="20903" y="0"/>
              <wp:lineTo x="0" y="0"/>
            </wp:wrapPolygon>
          </wp:wrapThrough>
          <wp:docPr id="4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450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3000403" wp14:editId="52A6ABA6">
          <wp:simplePos x="0" y="0"/>
          <wp:positionH relativeFrom="page">
            <wp:posOffset>99060</wp:posOffset>
          </wp:positionH>
          <wp:positionV relativeFrom="page">
            <wp:posOffset>9509760</wp:posOffset>
          </wp:positionV>
          <wp:extent cx="532765" cy="533400"/>
          <wp:effectExtent l="0" t="0" r="0" b="0"/>
          <wp:wrapThrough wrapText="bothSides">
            <wp:wrapPolygon edited="0">
              <wp:start x="0" y="0"/>
              <wp:lineTo x="0" y="20829"/>
              <wp:lineTo x="20853" y="20829"/>
              <wp:lineTo x="20853" y="0"/>
              <wp:lineTo x="0" y="0"/>
            </wp:wrapPolygon>
          </wp:wrapThrough>
          <wp:docPr id="5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en-GB"/>
      </w:rPr>
      <w:t>Argyle House | 3 Lady Lawson Street | Edinburgh EH3 9DR | Tel 0131 228 7700 info@venturetrust.org.uk|</w:t>
    </w:r>
    <w:r w:rsidRPr="008658D7">
      <w:rPr>
        <w:lang w:eastAsia="en-GB"/>
      </w:rPr>
      <w:t>www.venturetrust.org.uk</w:t>
    </w:r>
  </w:p>
  <w:p w14:paraId="16362D2A" w14:textId="77777777" w:rsidR="002F0581" w:rsidRPr="00D11207" w:rsidRDefault="002F0581" w:rsidP="002F0581">
    <w:pPr>
      <w:spacing w:line="240" w:lineRule="auto"/>
      <w:jc w:val="center"/>
      <w:rPr>
        <w:sz w:val="20"/>
        <w:szCs w:val="20"/>
      </w:rPr>
    </w:pPr>
    <w:r w:rsidRPr="00D11207">
      <w:rPr>
        <w:sz w:val="20"/>
        <w:szCs w:val="20"/>
      </w:rPr>
      <w:t xml:space="preserve">Venture Trust is a registered charity in Scotland (SCO38932) and England and Wales (285891). </w:t>
    </w:r>
    <w:r>
      <w:rPr>
        <w:sz w:val="20"/>
        <w:szCs w:val="20"/>
      </w:rPr>
      <w:t xml:space="preserve">           </w:t>
    </w:r>
    <w:r w:rsidRPr="00D11207">
      <w:rPr>
        <w:sz w:val="20"/>
        <w:szCs w:val="20"/>
      </w:rPr>
      <w:t>Registered office: 10 Orange Street, Haymarket, London, WC2H 7DQ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04F8" w14:textId="0D1334A3" w:rsidR="00A51BF3" w:rsidRPr="00A51BF3" w:rsidRDefault="00A51BF3" w:rsidP="00A51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B398" w14:textId="77777777" w:rsidR="00AB132A" w:rsidRDefault="00AB132A" w:rsidP="00352A56">
      <w:bookmarkStart w:id="0" w:name="_Hlk70580762"/>
      <w:bookmarkEnd w:id="0"/>
      <w:r>
        <w:separator/>
      </w:r>
    </w:p>
  </w:footnote>
  <w:footnote w:type="continuationSeparator" w:id="0">
    <w:p w14:paraId="22F911E2" w14:textId="77777777" w:rsidR="00AB132A" w:rsidRDefault="00AB132A" w:rsidP="00352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B02B" w14:textId="77777777" w:rsidR="000214B8" w:rsidRDefault="000214B8" w:rsidP="000214B8">
    <w:pPr>
      <w:pStyle w:val="Header"/>
      <w:ind w:left="720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179E01D" wp14:editId="6247148E">
          <wp:simplePos x="0" y="0"/>
          <wp:positionH relativeFrom="column">
            <wp:posOffset>2952750</wp:posOffset>
          </wp:positionH>
          <wp:positionV relativeFrom="paragraph">
            <wp:posOffset>-50165</wp:posOffset>
          </wp:positionV>
          <wp:extent cx="3160130" cy="353810"/>
          <wp:effectExtent l="0" t="0" r="2540" b="8255"/>
          <wp:wrapTight wrapText="bothSides">
            <wp:wrapPolygon edited="0">
              <wp:start x="6121" y="0"/>
              <wp:lineTo x="0" y="3490"/>
              <wp:lineTo x="0" y="8144"/>
              <wp:lineTo x="260" y="20941"/>
              <wp:lineTo x="21487" y="20941"/>
              <wp:lineTo x="21487" y="4654"/>
              <wp:lineTo x="21227" y="0"/>
              <wp:lineTo x="612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0130" cy="353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6F96" w14:textId="77777777" w:rsidR="000214B8" w:rsidRDefault="000214B8" w:rsidP="000214B8">
    <w:pPr>
      <w:pStyle w:val="Header"/>
      <w:ind w:left="1440"/>
      <w:jc w:val="right"/>
      <w:rPr>
        <w:color w:val="8496B0" w:themeColor="text2" w:themeTint="99"/>
        <w:szCs w:val="24"/>
      </w:rPr>
    </w:pPr>
    <w:r>
      <w:rPr>
        <w:noProof/>
        <w:color w:val="8496B0" w:themeColor="text2" w:themeTint="99"/>
        <w:szCs w:val="24"/>
      </w:rPr>
      <w:drawing>
        <wp:inline distT="0" distB="0" distL="0" distR="0" wp14:anchorId="5F13E0DC" wp14:editId="18A644CC">
          <wp:extent cx="2828587" cy="31669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5665" cy="334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E9880" w14:textId="77777777" w:rsidR="000976E5" w:rsidRPr="008658D7" w:rsidRDefault="000976E5" w:rsidP="000214B8">
    <w:pPr>
      <w:pStyle w:val="Header"/>
      <w:tabs>
        <w:tab w:val="clear" w:pos="9026"/>
        <w:tab w:val="left" w:pos="1524"/>
        <w:tab w:val="right" w:pos="9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FEF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D7BAE"/>
    <w:multiLevelType w:val="hybridMultilevel"/>
    <w:tmpl w:val="3698CA42"/>
    <w:lvl w:ilvl="0" w:tplc="E23EFD2C">
      <w:start w:val="1"/>
      <w:numFmt w:val="decimal"/>
      <w:lvlText w:val="%1."/>
      <w:lvlJc w:val="left"/>
      <w:pPr>
        <w:ind w:left="933" w:hanging="356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4B28C646">
      <w:numFmt w:val="bullet"/>
      <w:lvlText w:val="•"/>
      <w:lvlJc w:val="left"/>
      <w:pPr>
        <w:ind w:left="1794" w:hanging="356"/>
      </w:pPr>
      <w:rPr>
        <w:rFonts w:hint="default"/>
        <w:lang w:val="en-GB" w:eastAsia="en-US" w:bidi="ar-SA"/>
      </w:rPr>
    </w:lvl>
    <w:lvl w:ilvl="2" w:tplc="EB8AD2A6">
      <w:numFmt w:val="bullet"/>
      <w:lvlText w:val="•"/>
      <w:lvlJc w:val="left"/>
      <w:pPr>
        <w:ind w:left="2649" w:hanging="356"/>
      </w:pPr>
      <w:rPr>
        <w:rFonts w:hint="default"/>
        <w:lang w:val="en-GB" w:eastAsia="en-US" w:bidi="ar-SA"/>
      </w:rPr>
    </w:lvl>
    <w:lvl w:ilvl="3" w:tplc="B93EF096">
      <w:numFmt w:val="bullet"/>
      <w:lvlText w:val="•"/>
      <w:lvlJc w:val="left"/>
      <w:pPr>
        <w:ind w:left="3503" w:hanging="356"/>
      </w:pPr>
      <w:rPr>
        <w:rFonts w:hint="default"/>
        <w:lang w:val="en-GB" w:eastAsia="en-US" w:bidi="ar-SA"/>
      </w:rPr>
    </w:lvl>
    <w:lvl w:ilvl="4" w:tplc="665C51F4">
      <w:numFmt w:val="bullet"/>
      <w:lvlText w:val="•"/>
      <w:lvlJc w:val="left"/>
      <w:pPr>
        <w:ind w:left="4358" w:hanging="356"/>
      </w:pPr>
      <w:rPr>
        <w:rFonts w:hint="default"/>
        <w:lang w:val="en-GB" w:eastAsia="en-US" w:bidi="ar-SA"/>
      </w:rPr>
    </w:lvl>
    <w:lvl w:ilvl="5" w:tplc="86BE96DE">
      <w:numFmt w:val="bullet"/>
      <w:lvlText w:val="•"/>
      <w:lvlJc w:val="left"/>
      <w:pPr>
        <w:ind w:left="5213" w:hanging="356"/>
      </w:pPr>
      <w:rPr>
        <w:rFonts w:hint="default"/>
        <w:lang w:val="en-GB" w:eastAsia="en-US" w:bidi="ar-SA"/>
      </w:rPr>
    </w:lvl>
    <w:lvl w:ilvl="6" w:tplc="42C03858">
      <w:numFmt w:val="bullet"/>
      <w:lvlText w:val="•"/>
      <w:lvlJc w:val="left"/>
      <w:pPr>
        <w:ind w:left="6067" w:hanging="356"/>
      </w:pPr>
      <w:rPr>
        <w:rFonts w:hint="default"/>
        <w:lang w:val="en-GB" w:eastAsia="en-US" w:bidi="ar-SA"/>
      </w:rPr>
    </w:lvl>
    <w:lvl w:ilvl="7" w:tplc="0062197C">
      <w:numFmt w:val="bullet"/>
      <w:lvlText w:val="•"/>
      <w:lvlJc w:val="left"/>
      <w:pPr>
        <w:ind w:left="6922" w:hanging="356"/>
      </w:pPr>
      <w:rPr>
        <w:rFonts w:hint="default"/>
        <w:lang w:val="en-GB" w:eastAsia="en-US" w:bidi="ar-SA"/>
      </w:rPr>
    </w:lvl>
    <w:lvl w:ilvl="8" w:tplc="F90E3004">
      <w:numFmt w:val="bullet"/>
      <w:lvlText w:val="•"/>
      <w:lvlJc w:val="left"/>
      <w:pPr>
        <w:ind w:left="7777" w:hanging="356"/>
      </w:pPr>
      <w:rPr>
        <w:rFonts w:hint="default"/>
        <w:lang w:val="en-GB" w:eastAsia="en-US" w:bidi="ar-SA"/>
      </w:rPr>
    </w:lvl>
  </w:abstractNum>
  <w:abstractNum w:abstractNumId="2" w15:restartNumberingAfterBreak="0">
    <w:nsid w:val="022865F3"/>
    <w:multiLevelType w:val="hybridMultilevel"/>
    <w:tmpl w:val="B50C0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C7170"/>
    <w:multiLevelType w:val="hybridMultilevel"/>
    <w:tmpl w:val="6382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D0281"/>
    <w:multiLevelType w:val="hybridMultilevel"/>
    <w:tmpl w:val="8AE86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C67FB"/>
    <w:multiLevelType w:val="hybridMultilevel"/>
    <w:tmpl w:val="CBB0C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56566"/>
    <w:multiLevelType w:val="hybridMultilevel"/>
    <w:tmpl w:val="A4BC6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F1F24"/>
    <w:multiLevelType w:val="hybridMultilevel"/>
    <w:tmpl w:val="D97AD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91C69"/>
    <w:multiLevelType w:val="hybridMultilevel"/>
    <w:tmpl w:val="2BA4A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74183"/>
    <w:multiLevelType w:val="hybridMultilevel"/>
    <w:tmpl w:val="EEA49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82EB1"/>
    <w:multiLevelType w:val="hybridMultilevel"/>
    <w:tmpl w:val="FD320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17CDA"/>
    <w:multiLevelType w:val="hybridMultilevel"/>
    <w:tmpl w:val="2FB48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F39C7"/>
    <w:multiLevelType w:val="hybridMultilevel"/>
    <w:tmpl w:val="ACE410CE"/>
    <w:lvl w:ilvl="0" w:tplc="0809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13" w15:restartNumberingAfterBreak="0">
    <w:nsid w:val="2B663564"/>
    <w:multiLevelType w:val="hybridMultilevel"/>
    <w:tmpl w:val="065E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92A96"/>
    <w:multiLevelType w:val="hybridMultilevel"/>
    <w:tmpl w:val="051EB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82EC1"/>
    <w:multiLevelType w:val="hybridMultilevel"/>
    <w:tmpl w:val="B468A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40686"/>
    <w:multiLevelType w:val="hybridMultilevel"/>
    <w:tmpl w:val="003A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752A3"/>
    <w:multiLevelType w:val="hybridMultilevel"/>
    <w:tmpl w:val="F606FE1A"/>
    <w:lvl w:ilvl="0" w:tplc="D7B4C610">
      <w:numFmt w:val="bullet"/>
      <w:lvlText w:val=""/>
      <w:lvlJc w:val="left"/>
      <w:pPr>
        <w:ind w:left="354" w:hanging="356"/>
      </w:pPr>
      <w:rPr>
        <w:rFonts w:hint="default"/>
        <w:w w:val="100"/>
        <w:lang w:val="en-GB" w:eastAsia="en-US" w:bidi="ar-SA"/>
      </w:rPr>
    </w:lvl>
    <w:lvl w:ilvl="1" w:tplc="F3CA1BBE">
      <w:numFmt w:val="bullet"/>
      <w:lvlText w:val="o"/>
      <w:lvlJc w:val="left"/>
      <w:pPr>
        <w:ind w:left="719" w:hanging="358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US" w:bidi="ar-SA"/>
      </w:rPr>
    </w:lvl>
    <w:lvl w:ilvl="2" w:tplc="9E1076C8">
      <w:numFmt w:val="bullet"/>
      <w:lvlText w:val="•"/>
      <w:lvlJc w:val="left"/>
      <w:pPr>
        <w:ind w:left="1630" w:hanging="358"/>
      </w:pPr>
      <w:rPr>
        <w:rFonts w:hint="default"/>
        <w:lang w:val="en-GB" w:eastAsia="en-US" w:bidi="ar-SA"/>
      </w:rPr>
    </w:lvl>
    <w:lvl w:ilvl="3" w:tplc="624A3F30">
      <w:numFmt w:val="bullet"/>
      <w:lvlText w:val="•"/>
      <w:lvlJc w:val="left"/>
      <w:pPr>
        <w:ind w:left="2540" w:hanging="358"/>
      </w:pPr>
      <w:rPr>
        <w:rFonts w:hint="default"/>
        <w:lang w:val="en-GB" w:eastAsia="en-US" w:bidi="ar-SA"/>
      </w:rPr>
    </w:lvl>
    <w:lvl w:ilvl="4" w:tplc="A5346216">
      <w:numFmt w:val="bullet"/>
      <w:lvlText w:val="•"/>
      <w:lvlJc w:val="left"/>
      <w:pPr>
        <w:ind w:left="3449" w:hanging="358"/>
      </w:pPr>
      <w:rPr>
        <w:rFonts w:hint="default"/>
        <w:lang w:val="en-GB" w:eastAsia="en-US" w:bidi="ar-SA"/>
      </w:rPr>
    </w:lvl>
    <w:lvl w:ilvl="5" w:tplc="3BFA3DAA">
      <w:numFmt w:val="bullet"/>
      <w:lvlText w:val="•"/>
      <w:lvlJc w:val="left"/>
      <w:pPr>
        <w:ind w:left="4359" w:hanging="358"/>
      </w:pPr>
      <w:rPr>
        <w:rFonts w:hint="default"/>
        <w:lang w:val="en-GB" w:eastAsia="en-US" w:bidi="ar-SA"/>
      </w:rPr>
    </w:lvl>
    <w:lvl w:ilvl="6" w:tplc="F12A7740">
      <w:numFmt w:val="bullet"/>
      <w:lvlText w:val="•"/>
      <w:lvlJc w:val="left"/>
      <w:pPr>
        <w:ind w:left="5269" w:hanging="358"/>
      </w:pPr>
      <w:rPr>
        <w:rFonts w:hint="default"/>
        <w:lang w:val="en-GB" w:eastAsia="en-US" w:bidi="ar-SA"/>
      </w:rPr>
    </w:lvl>
    <w:lvl w:ilvl="7" w:tplc="3CA8703C">
      <w:numFmt w:val="bullet"/>
      <w:lvlText w:val="•"/>
      <w:lvlJc w:val="left"/>
      <w:pPr>
        <w:ind w:left="6178" w:hanging="358"/>
      </w:pPr>
      <w:rPr>
        <w:rFonts w:hint="default"/>
        <w:lang w:val="en-GB" w:eastAsia="en-US" w:bidi="ar-SA"/>
      </w:rPr>
    </w:lvl>
    <w:lvl w:ilvl="8" w:tplc="390625F8">
      <w:numFmt w:val="bullet"/>
      <w:lvlText w:val="•"/>
      <w:lvlJc w:val="left"/>
      <w:pPr>
        <w:ind w:left="7088" w:hanging="358"/>
      </w:pPr>
      <w:rPr>
        <w:rFonts w:hint="default"/>
        <w:lang w:val="en-GB" w:eastAsia="en-US" w:bidi="ar-SA"/>
      </w:rPr>
    </w:lvl>
  </w:abstractNum>
  <w:abstractNum w:abstractNumId="18" w15:restartNumberingAfterBreak="0">
    <w:nsid w:val="3D245C85"/>
    <w:multiLevelType w:val="hybridMultilevel"/>
    <w:tmpl w:val="5E7AC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F09B6"/>
    <w:multiLevelType w:val="hybridMultilevel"/>
    <w:tmpl w:val="55ECCF5C"/>
    <w:lvl w:ilvl="0" w:tplc="0809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0" w15:restartNumberingAfterBreak="0">
    <w:nsid w:val="42DB09B4"/>
    <w:multiLevelType w:val="hybridMultilevel"/>
    <w:tmpl w:val="BAE46CF6"/>
    <w:lvl w:ilvl="0" w:tplc="907A3642">
      <w:numFmt w:val="bullet"/>
      <w:lvlText w:val=""/>
      <w:lvlJc w:val="left"/>
      <w:pPr>
        <w:ind w:left="933" w:hanging="360"/>
      </w:pPr>
      <w:rPr>
        <w:rFonts w:ascii="Wingdings" w:eastAsia="Wingdings" w:hAnsi="Wingdings" w:cs="Wingdings" w:hint="default"/>
        <w:w w:val="99"/>
        <w:sz w:val="20"/>
        <w:szCs w:val="20"/>
        <w:lang w:val="en-GB" w:eastAsia="en-US" w:bidi="ar-SA"/>
      </w:rPr>
    </w:lvl>
    <w:lvl w:ilvl="1" w:tplc="0FEADB56">
      <w:numFmt w:val="bullet"/>
      <w:lvlText w:val="•"/>
      <w:lvlJc w:val="left"/>
      <w:pPr>
        <w:ind w:left="1794" w:hanging="360"/>
      </w:pPr>
      <w:rPr>
        <w:rFonts w:hint="default"/>
        <w:lang w:val="en-GB" w:eastAsia="en-US" w:bidi="ar-SA"/>
      </w:rPr>
    </w:lvl>
    <w:lvl w:ilvl="2" w:tplc="FEA496F6">
      <w:numFmt w:val="bullet"/>
      <w:lvlText w:val="•"/>
      <w:lvlJc w:val="left"/>
      <w:pPr>
        <w:ind w:left="2649" w:hanging="360"/>
      </w:pPr>
      <w:rPr>
        <w:rFonts w:hint="default"/>
        <w:lang w:val="en-GB" w:eastAsia="en-US" w:bidi="ar-SA"/>
      </w:rPr>
    </w:lvl>
    <w:lvl w:ilvl="3" w:tplc="BF84E6B6">
      <w:numFmt w:val="bullet"/>
      <w:lvlText w:val="•"/>
      <w:lvlJc w:val="left"/>
      <w:pPr>
        <w:ind w:left="3503" w:hanging="360"/>
      </w:pPr>
      <w:rPr>
        <w:rFonts w:hint="default"/>
        <w:lang w:val="en-GB" w:eastAsia="en-US" w:bidi="ar-SA"/>
      </w:rPr>
    </w:lvl>
    <w:lvl w:ilvl="4" w:tplc="842C1B94">
      <w:numFmt w:val="bullet"/>
      <w:lvlText w:val="•"/>
      <w:lvlJc w:val="left"/>
      <w:pPr>
        <w:ind w:left="4358" w:hanging="360"/>
      </w:pPr>
      <w:rPr>
        <w:rFonts w:hint="default"/>
        <w:lang w:val="en-GB" w:eastAsia="en-US" w:bidi="ar-SA"/>
      </w:rPr>
    </w:lvl>
    <w:lvl w:ilvl="5" w:tplc="5E10F112">
      <w:numFmt w:val="bullet"/>
      <w:lvlText w:val="•"/>
      <w:lvlJc w:val="left"/>
      <w:pPr>
        <w:ind w:left="5213" w:hanging="360"/>
      </w:pPr>
      <w:rPr>
        <w:rFonts w:hint="default"/>
        <w:lang w:val="en-GB" w:eastAsia="en-US" w:bidi="ar-SA"/>
      </w:rPr>
    </w:lvl>
    <w:lvl w:ilvl="6" w:tplc="E0F47A70">
      <w:numFmt w:val="bullet"/>
      <w:lvlText w:val="•"/>
      <w:lvlJc w:val="left"/>
      <w:pPr>
        <w:ind w:left="6067" w:hanging="360"/>
      </w:pPr>
      <w:rPr>
        <w:rFonts w:hint="default"/>
        <w:lang w:val="en-GB" w:eastAsia="en-US" w:bidi="ar-SA"/>
      </w:rPr>
    </w:lvl>
    <w:lvl w:ilvl="7" w:tplc="A3F2E33C">
      <w:numFmt w:val="bullet"/>
      <w:lvlText w:val="•"/>
      <w:lvlJc w:val="left"/>
      <w:pPr>
        <w:ind w:left="6922" w:hanging="360"/>
      </w:pPr>
      <w:rPr>
        <w:rFonts w:hint="default"/>
        <w:lang w:val="en-GB" w:eastAsia="en-US" w:bidi="ar-SA"/>
      </w:rPr>
    </w:lvl>
    <w:lvl w:ilvl="8" w:tplc="F6C2333A">
      <w:numFmt w:val="bullet"/>
      <w:lvlText w:val="•"/>
      <w:lvlJc w:val="left"/>
      <w:pPr>
        <w:ind w:left="7777" w:hanging="360"/>
      </w:pPr>
      <w:rPr>
        <w:rFonts w:hint="default"/>
        <w:lang w:val="en-GB" w:eastAsia="en-US" w:bidi="ar-SA"/>
      </w:rPr>
    </w:lvl>
  </w:abstractNum>
  <w:abstractNum w:abstractNumId="21" w15:restartNumberingAfterBreak="0">
    <w:nsid w:val="46DC3A0D"/>
    <w:multiLevelType w:val="hybridMultilevel"/>
    <w:tmpl w:val="7C52B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81322"/>
    <w:multiLevelType w:val="hybridMultilevel"/>
    <w:tmpl w:val="4D44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E0023"/>
    <w:multiLevelType w:val="hybridMultilevel"/>
    <w:tmpl w:val="D59C5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62126"/>
    <w:multiLevelType w:val="hybridMultilevel"/>
    <w:tmpl w:val="CA34D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A221B"/>
    <w:multiLevelType w:val="hybridMultilevel"/>
    <w:tmpl w:val="1D94F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73B75"/>
    <w:multiLevelType w:val="hybridMultilevel"/>
    <w:tmpl w:val="73BEB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70A96"/>
    <w:multiLevelType w:val="hybridMultilevel"/>
    <w:tmpl w:val="206EA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34F4B"/>
    <w:multiLevelType w:val="hybridMultilevel"/>
    <w:tmpl w:val="61BC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E170E"/>
    <w:multiLevelType w:val="hybridMultilevel"/>
    <w:tmpl w:val="5FA6DF14"/>
    <w:lvl w:ilvl="0" w:tplc="A50C35F4">
      <w:numFmt w:val="bullet"/>
      <w:lvlText w:val=""/>
      <w:lvlJc w:val="left"/>
      <w:pPr>
        <w:ind w:left="580" w:hanging="360"/>
      </w:pPr>
      <w:rPr>
        <w:rFonts w:hint="default"/>
        <w:w w:val="99"/>
        <w:lang w:val="en-GB" w:eastAsia="en-US" w:bidi="ar-SA"/>
      </w:rPr>
    </w:lvl>
    <w:lvl w:ilvl="1" w:tplc="58064322">
      <w:numFmt w:val="bullet"/>
      <w:lvlText w:val=""/>
      <w:lvlJc w:val="left"/>
      <w:pPr>
        <w:ind w:left="940" w:hanging="360"/>
      </w:pPr>
      <w:rPr>
        <w:rFonts w:hint="default"/>
        <w:w w:val="99"/>
        <w:lang w:val="en-GB" w:eastAsia="en-US" w:bidi="ar-SA"/>
      </w:rPr>
    </w:lvl>
    <w:lvl w:ilvl="2" w:tplc="D3F035F6">
      <w:numFmt w:val="bullet"/>
      <w:lvlText w:val="o"/>
      <w:lvlJc w:val="left"/>
      <w:pPr>
        <w:ind w:left="130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GB" w:eastAsia="en-US" w:bidi="ar-SA"/>
      </w:rPr>
    </w:lvl>
    <w:lvl w:ilvl="3" w:tplc="9718F446">
      <w:numFmt w:val="bullet"/>
      <w:lvlText w:val="•"/>
      <w:lvlJc w:val="left"/>
      <w:pPr>
        <w:ind w:left="2323" w:hanging="360"/>
      </w:pPr>
      <w:rPr>
        <w:rFonts w:hint="default"/>
        <w:lang w:val="en-GB" w:eastAsia="en-US" w:bidi="ar-SA"/>
      </w:rPr>
    </w:lvl>
    <w:lvl w:ilvl="4" w:tplc="CC822CEA">
      <w:numFmt w:val="bullet"/>
      <w:lvlText w:val="•"/>
      <w:lvlJc w:val="left"/>
      <w:pPr>
        <w:ind w:left="3346" w:hanging="360"/>
      </w:pPr>
      <w:rPr>
        <w:rFonts w:hint="default"/>
        <w:lang w:val="en-GB" w:eastAsia="en-US" w:bidi="ar-SA"/>
      </w:rPr>
    </w:lvl>
    <w:lvl w:ilvl="5" w:tplc="7D6E7AD0">
      <w:numFmt w:val="bullet"/>
      <w:lvlText w:val="•"/>
      <w:lvlJc w:val="left"/>
      <w:pPr>
        <w:ind w:left="4369" w:hanging="360"/>
      </w:pPr>
      <w:rPr>
        <w:rFonts w:hint="default"/>
        <w:lang w:val="en-GB" w:eastAsia="en-US" w:bidi="ar-SA"/>
      </w:rPr>
    </w:lvl>
    <w:lvl w:ilvl="6" w:tplc="0298CD76">
      <w:numFmt w:val="bullet"/>
      <w:lvlText w:val="•"/>
      <w:lvlJc w:val="left"/>
      <w:pPr>
        <w:ind w:left="5393" w:hanging="360"/>
      </w:pPr>
      <w:rPr>
        <w:rFonts w:hint="default"/>
        <w:lang w:val="en-GB" w:eastAsia="en-US" w:bidi="ar-SA"/>
      </w:rPr>
    </w:lvl>
    <w:lvl w:ilvl="7" w:tplc="BE8ECE0C">
      <w:numFmt w:val="bullet"/>
      <w:lvlText w:val="•"/>
      <w:lvlJc w:val="left"/>
      <w:pPr>
        <w:ind w:left="6416" w:hanging="360"/>
      </w:pPr>
      <w:rPr>
        <w:rFonts w:hint="default"/>
        <w:lang w:val="en-GB" w:eastAsia="en-US" w:bidi="ar-SA"/>
      </w:rPr>
    </w:lvl>
    <w:lvl w:ilvl="8" w:tplc="2F2275C2">
      <w:numFmt w:val="bullet"/>
      <w:lvlText w:val="•"/>
      <w:lvlJc w:val="left"/>
      <w:pPr>
        <w:ind w:left="7439" w:hanging="360"/>
      </w:pPr>
      <w:rPr>
        <w:rFonts w:hint="default"/>
        <w:lang w:val="en-GB" w:eastAsia="en-US" w:bidi="ar-SA"/>
      </w:rPr>
    </w:lvl>
  </w:abstractNum>
  <w:abstractNum w:abstractNumId="30" w15:restartNumberingAfterBreak="0">
    <w:nsid w:val="5CC251FC"/>
    <w:multiLevelType w:val="hybridMultilevel"/>
    <w:tmpl w:val="A7841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55DD9"/>
    <w:multiLevelType w:val="hybridMultilevel"/>
    <w:tmpl w:val="43AC79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CF0D8E"/>
    <w:multiLevelType w:val="hybridMultilevel"/>
    <w:tmpl w:val="718EC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469F4"/>
    <w:multiLevelType w:val="hybridMultilevel"/>
    <w:tmpl w:val="E6669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A1340"/>
    <w:multiLevelType w:val="hybridMultilevel"/>
    <w:tmpl w:val="413A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65A95"/>
    <w:multiLevelType w:val="hybridMultilevel"/>
    <w:tmpl w:val="945AB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F0CAB"/>
    <w:multiLevelType w:val="hybridMultilevel"/>
    <w:tmpl w:val="777A1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D5C2C"/>
    <w:multiLevelType w:val="hybridMultilevel"/>
    <w:tmpl w:val="8DBC0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E1025"/>
    <w:multiLevelType w:val="hybridMultilevel"/>
    <w:tmpl w:val="119A9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47C5A"/>
    <w:multiLevelType w:val="hybridMultilevel"/>
    <w:tmpl w:val="CA56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B2D5D"/>
    <w:multiLevelType w:val="hybridMultilevel"/>
    <w:tmpl w:val="116CC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80C1E"/>
    <w:multiLevelType w:val="hybridMultilevel"/>
    <w:tmpl w:val="3BC8C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B7934"/>
    <w:multiLevelType w:val="hybridMultilevel"/>
    <w:tmpl w:val="40D6D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17217"/>
    <w:multiLevelType w:val="hybridMultilevel"/>
    <w:tmpl w:val="39AE1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14989"/>
    <w:multiLevelType w:val="hybridMultilevel"/>
    <w:tmpl w:val="87BC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0"/>
  </w:num>
  <w:num w:numId="5">
    <w:abstractNumId w:val="29"/>
  </w:num>
  <w:num w:numId="6">
    <w:abstractNumId w:val="1"/>
  </w:num>
  <w:num w:numId="7">
    <w:abstractNumId w:val="17"/>
  </w:num>
  <w:num w:numId="8">
    <w:abstractNumId w:val="19"/>
  </w:num>
  <w:num w:numId="9">
    <w:abstractNumId w:val="12"/>
  </w:num>
  <w:num w:numId="10">
    <w:abstractNumId w:val="18"/>
  </w:num>
  <w:num w:numId="11">
    <w:abstractNumId w:val="27"/>
  </w:num>
  <w:num w:numId="12">
    <w:abstractNumId w:val="31"/>
  </w:num>
  <w:num w:numId="13">
    <w:abstractNumId w:val="42"/>
  </w:num>
  <w:num w:numId="14">
    <w:abstractNumId w:val="40"/>
  </w:num>
  <w:num w:numId="15">
    <w:abstractNumId w:val="23"/>
  </w:num>
  <w:num w:numId="16">
    <w:abstractNumId w:val="26"/>
  </w:num>
  <w:num w:numId="17">
    <w:abstractNumId w:val="25"/>
  </w:num>
  <w:num w:numId="18">
    <w:abstractNumId w:val="34"/>
  </w:num>
  <w:num w:numId="19">
    <w:abstractNumId w:val="43"/>
  </w:num>
  <w:num w:numId="20">
    <w:abstractNumId w:val="5"/>
  </w:num>
  <w:num w:numId="21">
    <w:abstractNumId w:val="32"/>
  </w:num>
  <w:num w:numId="22">
    <w:abstractNumId w:val="14"/>
  </w:num>
  <w:num w:numId="23">
    <w:abstractNumId w:val="35"/>
  </w:num>
  <w:num w:numId="24">
    <w:abstractNumId w:val="11"/>
  </w:num>
  <w:num w:numId="25">
    <w:abstractNumId w:val="7"/>
  </w:num>
  <w:num w:numId="26">
    <w:abstractNumId w:val="10"/>
  </w:num>
  <w:num w:numId="27">
    <w:abstractNumId w:val="39"/>
  </w:num>
  <w:num w:numId="28">
    <w:abstractNumId w:val="33"/>
  </w:num>
  <w:num w:numId="29">
    <w:abstractNumId w:val="13"/>
  </w:num>
  <w:num w:numId="30">
    <w:abstractNumId w:val="8"/>
  </w:num>
  <w:num w:numId="31">
    <w:abstractNumId w:val="3"/>
  </w:num>
  <w:num w:numId="32">
    <w:abstractNumId w:val="41"/>
  </w:num>
  <w:num w:numId="33">
    <w:abstractNumId w:val="38"/>
  </w:num>
  <w:num w:numId="34">
    <w:abstractNumId w:val="16"/>
  </w:num>
  <w:num w:numId="35">
    <w:abstractNumId w:val="4"/>
  </w:num>
  <w:num w:numId="36">
    <w:abstractNumId w:val="2"/>
  </w:num>
  <w:num w:numId="37">
    <w:abstractNumId w:val="22"/>
  </w:num>
  <w:num w:numId="38">
    <w:abstractNumId w:val="30"/>
  </w:num>
  <w:num w:numId="39">
    <w:abstractNumId w:val="6"/>
  </w:num>
  <w:num w:numId="40">
    <w:abstractNumId w:val="21"/>
  </w:num>
  <w:num w:numId="41">
    <w:abstractNumId w:val="37"/>
  </w:num>
  <w:num w:numId="42">
    <w:abstractNumId w:val="44"/>
  </w:num>
  <w:num w:numId="43">
    <w:abstractNumId w:val="9"/>
  </w:num>
  <w:num w:numId="44">
    <w:abstractNumId w:val="28"/>
  </w:num>
  <w:num w:numId="45">
    <w:abstractNumId w:val="15"/>
  </w:num>
  <w:num w:numId="46">
    <w:abstractNumId w:val="36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F4"/>
    <w:rsid w:val="00002437"/>
    <w:rsid w:val="00003C9B"/>
    <w:rsid w:val="000214B8"/>
    <w:rsid w:val="000221DA"/>
    <w:rsid w:val="00045D4E"/>
    <w:rsid w:val="00052E8F"/>
    <w:rsid w:val="0009306D"/>
    <w:rsid w:val="000976E5"/>
    <w:rsid w:val="000C64DF"/>
    <w:rsid w:val="000D200B"/>
    <w:rsid w:val="000E0528"/>
    <w:rsid w:val="000E1719"/>
    <w:rsid w:val="000F0FF1"/>
    <w:rsid w:val="000F3D6E"/>
    <w:rsid w:val="0011637B"/>
    <w:rsid w:val="001356E0"/>
    <w:rsid w:val="00145A21"/>
    <w:rsid w:val="001468F4"/>
    <w:rsid w:val="00150317"/>
    <w:rsid w:val="0016501F"/>
    <w:rsid w:val="00175307"/>
    <w:rsid w:val="00192E59"/>
    <w:rsid w:val="00194D9D"/>
    <w:rsid w:val="00195500"/>
    <w:rsid w:val="001B7701"/>
    <w:rsid w:val="001D1684"/>
    <w:rsid w:val="001D4EFD"/>
    <w:rsid w:val="001F1F1F"/>
    <w:rsid w:val="001F3030"/>
    <w:rsid w:val="00217DAE"/>
    <w:rsid w:val="00223379"/>
    <w:rsid w:val="00252BD1"/>
    <w:rsid w:val="00255B46"/>
    <w:rsid w:val="00265709"/>
    <w:rsid w:val="00275E5F"/>
    <w:rsid w:val="00281F9E"/>
    <w:rsid w:val="002A2F4F"/>
    <w:rsid w:val="002A653C"/>
    <w:rsid w:val="002B399D"/>
    <w:rsid w:val="002E0482"/>
    <w:rsid w:val="002F0581"/>
    <w:rsid w:val="00303EDD"/>
    <w:rsid w:val="00312315"/>
    <w:rsid w:val="00316A9F"/>
    <w:rsid w:val="00325B8F"/>
    <w:rsid w:val="00342F58"/>
    <w:rsid w:val="0035279F"/>
    <w:rsid w:val="00352A56"/>
    <w:rsid w:val="00360365"/>
    <w:rsid w:val="003617D6"/>
    <w:rsid w:val="003705B3"/>
    <w:rsid w:val="003709E9"/>
    <w:rsid w:val="003717C5"/>
    <w:rsid w:val="003767D7"/>
    <w:rsid w:val="00383EAA"/>
    <w:rsid w:val="003B5C15"/>
    <w:rsid w:val="003C48BC"/>
    <w:rsid w:val="003D0EC6"/>
    <w:rsid w:val="003D513E"/>
    <w:rsid w:val="003E540F"/>
    <w:rsid w:val="003E7286"/>
    <w:rsid w:val="003F5D63"/>
    <w:rsid w:val="00401016"/>
    <w:rsid w:val="00411B87"/>
    <w:rsid w:val="00433741"/>
    <w:rsid w:val="00455A04"/>
    <w:rsid w:val="004567C0"/>
    <w:rsid w:val="00494D41"/>
    <w:rsid w:val="004A61A8"/>
    <w:rsid w:val="004C1DF2"/>
    <w:rsid w:val="004E0DC6"/>
    <w:rsid w:val="004E31A4"/>
    <w:rsid w:val="004E6694"/>
    <w:rsid w:val="005100BF"/>
    <w:rsid w:val="005316C3"/>
    <w:rsid w:val="005355D5"/>
    <w:rsid w:val="0054296A"/>
    <w:rsid w:val="00542FC9"/>
    <w:rsid w:val="005459EA"/>
    <w:rsid w:val="00547582"/>
    <w:rsid w:val="005706F3"/>
    <w:rsid w:val="00573413"/>
    <w:rsid w:val="005775C7"/>
    <w:rsid w:val="005A08A9"/>
    <w:rsid w:val="005A1334"/>
    <w:rsid w:val="005C32CF"/>
    <w:rsid w:val="005E1CEA"/>
    <w:rsid w:val="005E295F"/>
    <w:rsid w:val="005F6D35"/>
    <w:rsid w:val="0063477B"/>
    <w:rsid w:val="00655975"/>
    <w:rsid w:val="006641A2"/>
    <w:rsid w:val="00693564"/>
    <w:rsid w:val="006A159E"/>
    <w:rsid w:val="006A289F"/>
    <w:rsid w:val="006B669E"/>
    <w:rsid w:val="007001B6"/>
    <w:rsid w:val="00703276"/>
    <w:rsid w:val="00714ACD"/>
    <w:rsid w:val="007760E2"/>
    <w:rsid w:val="00791E91"/>
    <w:rsid w:val="007B28CB"/>
    <w:rsid w:val="007B404B"/>
    <w:rsid w:val="007C016A"/>
    <w:rsid w:val="007D717A"/>
    <w:rsid w:val="007F4F1C"/>
    <w:rsid w:val="00805923"/>
    <w:rsid w:val="008151C6"/>
    <w:rsid w:val="008331C0"/>
    <w:rsid w:val="00837480"/>
    <w:rsid w:val="00843C47"/>
    <w:rsid w:val="008658D7"/>
    <w:rsid w:val="008927E1"/>
    <w:rsid w:val="008A2A1A"/>
    <w:rsid w:val="008C3D99"/>
    <w:rsid w:val="008E3145"/>
    <w:rsid w:val="008E4CA7"/>
    <w:rsid w:val="008E6091"/>
    <w:rsid w:val="008F5D34"/>
    <w:rsid w:val="00900971"/>
    <w:rsid w:val="00911BFA"/>
    <w:rsid w:val="00932728"/>
    <w:rsid w:val="00943522"/>
    <w:rsid w:val="00951C5A"/>
    <w:rsid w:val="00960E9E"/>
    <w:rsid w:val="00967E38"/>
    <w:rsid w:val="00977029"/>
    <w:rsid w:val="00981F0D"/>
    <w:rsid w:val="009824AA"/>
    <w:rsid w:val="00986410"/>
    <w:rsid w:val="00991C9A"/>
    <w:rsid w:val="009D1D34"/>
    <w:rsid w:val="009E59F0"/>
    <w:rsid w:val="009E6CAC"/>
    <w:rsid w:val="009F676D"/>
    <w:rsid w:val="00A0527E"/>
    <w:rsid w:val="00A257A5"/>
    <w:rsid w:val="00A34ECF"/>
    <w:rsid w:val="00A37AEB"/>
    <w:rsid w:val="00A4178F"/>
    <w:rsid w:val="00A42639"/>
    <w:rsid w:val="00A51BF3"/>
    <w:rsid w:val="00A56BFE"/>
    <w:rsid w:val="00A65FD1"/>
    <w:rsid w:val="00A7354A"/>
    <w:rsid w:val="00A95E89"/>
    <w:rsid w:val="00AA4EA1"/>
    <w:rsid w:val="00AB132A"/>
    <w:rsid w:val="00AC43D9"/>
    <w:rsid w:val="00AC69C7"/>
    <w:rsid w:val="00AC7B24"/>
    <w:rsid w:val="00AD2F30"/>
    <w:rsid w:val="00AD7ECC"/>
    <w:rsid w:val="00B044B4"/>
    <w:rsid w:val="00B05DF3"/>
    <w:rsid w:val="00B20509"/>
    <w:rsid w:val="00B35829"/>
    <w:rsid w:val="00B35BB8"/>
    <w:rsid w:val="00B43A7D"/>
    <w:rsid w:val="00B66D97"/>
    <w:rsid w:val="00B90FE7"/>
    <w:rsid w:val="00BB6FC4"/>
    <w:rsid w:val="00BC16A8"/>
    <w:rsid w:val="00BC33B7"/>
    <w:rsid w:val="00BC5578"/>
    <w:rsid w:val="00C12F2C"/>
    <w:rsid w:val="00C131F2"/>
    <w:rsid w:val="00C15FA4"/>
    <w:rsid w:val="00C22D56"/>
    <w:rsid w:val="00C33A21"/>
    <w:rsid w:val="00C64149"/>
    <w:rsid w:val="00C9021E"/>
    <w:rsid w:val="00CB2848"/>
    <w:rsid w:val="00CD4E88"/>
    <w:rsid w:val="00CE3BC5"/>
    <w:rsid w:val="00CF0FBE"/>
    <w:rsid w:val="00D0534B"/>
    <w:rsid w:val="00D1046C"/>
    <w:rsid w:val="00D228C1"/>
    <w:rsid w:val="00D24737"/>
    <w:rsid w:val="00D3370E"/>
    <w:rsid w:val="00D33E90"/>
    <w:rsid w:val="00D3766F"/>
    <w:rsid w:val="00D46048"/>
    <w:rsid w:val="00D52A90"/>
    <w:rsid w:val="00D719CA"/>
    <w:rsid w:val="00D75605"/>
    <w:rsid w:val="00D91053"/>
    <w:rsid w:val="00D97A56"/>
    <w:rsid w:val="00DA453F"/>
    <w:rsid w:val="00DD5203"/>
    <w:rsid w:val="00DE1724"/>
    <w:rsid w:val="00DE2EF8"/>
    <w:rsid w:val="00E00FC0"/>
    <w:rsid w:val="00E01E43"/>
    <w:rsid w:val="00E13998"/>
    <w:rsid w:val="00E26280"/>
    <w:rsid w:val="00E27F9D"/>
    <w:rsid w:val="00E37B66"/>
    <w:rsid w:val="00E55DC4"/>
    <w:rsid w:val="00E603F3"/>
    <w:rsid w:val="00E66EBC"/>
    <w:rsid w:val="00E97207"/>
    <w:rsid w:val="00E97386"/>
    <w:rsid w:val="00EA5758"/>
    <w:rsid w:val="00EB1D62"/>
    <w:rsid w:val="00EC2F55"/>
    <w:rsid w:val="00EC7487"/>
    <w:rsid w:val="00ED28DB"/>
    <w:rsid w:val="00ED2C87"/>
    <w:rsid w:val="00EE5F5D"/>
    <w:rsid w:val="00EF7F37"/>
    <w:rsid w:val="00F113CE"/>
    <w:rsid w:val="00F20599"/>
    <w:rsid w:val="00F24F56"/>
    <w:rsid w:val="00F33E78"/>
    <w:rsid w:val="00F3442F"/>
    <w:rsid w:val="00F72F78"/>
    <w:rsid w:val="00F75909"/>
    <w:rsid w:val="00F91B16"/>
    <w:rsid w:val="00F92353"/>
    <w:rsid w:val="00F92819"/>
    <w:rsid w:val="00F92BB6"/>
    <w:rsid w:val="00FA3DB6"/>
    <w:rsid w:val="00FC0FA0"/>
    <w:rsid w:val="00FC23E9"/>
    <w:rsid w:val="00FD5037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68A635"/>
  <w15:docId w15:val="{0A27DEA2-E970-4310-9982-40132C23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17A"/>
    <w:rPr>
      <w:rFonts w:ascii="Calibri" w:eastAsia="Calibri" w:hAnsi="Calibri" w:cs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923"/>
    <w:pPr>
      <w:keepNext/>
      <w:spacing w:before="240" w:after="60"/>
      <w:outlineLvl w:val="0"/>
    </w:pPr>
    <w:rPr>
      <w:rFonts w:ascii="Montserrat ExtraBold" w:eastAsia="Times New Roman" w:hAnsi="Montserrat ExtraBold"/>
      <w:b/>
      <w:bCs/>
      <w:caps/>
      <w:color w:val="BFC40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42F"/>
    <w:pPr>
      <w:keepNext/>
      <w:spacing w:before="240" w:after="240"/>
      <w:outlineLvl w:val="1"/>
    </w:pPr>
    <w:rPr>
      <w:rFonts w:ascii="Montserrat ExtraBold" w:eastAsia="Times New Roman" w:hAnsi="Montserrat ExtraBold"/>
      <w:b/>
      <w:bCs/>
      <w:iCs/>
      <w:color w:val="002F5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FF1"/>
    <w:pPr>
      <w:keepNext/>
      <w:keepLines/>
      <w:spacing w:before="200" w:after="200"/>
      <w:outlineLvl w:val="2"/>
    </w:pPr>
    <w:rPr>
      <w:rFonts w:ascii="Montserrat ExtraBold" w:eastAsia="Times New Roman" w:hAnsi="Montserrat ExtraBold"/>
      <w:b/>
      <w:bCs/>
      <w:color w:val="002F5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5D63"/>
    <w:pPr>
      <w:keepNext/>
      <w:spacing w:before="240" w:after="60"/>
      <w:outlineLvl w:val="3"/>
    </w:pPr>
    <w:rPr>
      <w:rFonts w:ascii="Montserrat ExtraBold" w:eastAsia="Times New Roman" w:hAnsi="Montserrat ExtraBold"/>
      <w:b/>
      <w:bCs/>
      <w:i/>
      <w:color w:val="002F5F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5D63"/>
    <w:pPr>
      <w:keepNext/>
      <w:keepLines/>
      <w:spacing w:before="200" w:after="0"/>
      <w:outlineLvl w:val="4"/>
    </w:pPr>
    <w:rPr>
      <w:rFonts w:ascii="Montserrat ExtraBold" w:eastAsia="Times New Roman" w:hAnsi="Montserrat ExtraBold"/>
    </w:rPr>
  </w:style>
  <w:style w:type="paragraph" w:styleId="Heading6">
    <w:name w:val="heading 6"/>
    <w:basedOn w:val="Normal"/>
    <w:next w:val="Normal"/>
    <w:link w:val="Heading6Char"/>
    <w:rsid w:val="00C131F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E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6EBC"/>
    <w:rPr>
      <w:rFonts w:ascii="Tahoma" w:eastAsia="Calibri" w:hAnsi="Tahoma" w:cs="Tahoma"/>
      <w:sz w:val="16"/>
      <w:szCs w:val="16"/>
      <w:lang w:eastAsia="en-US"/>
    </w:rPr>
  </w:style>
  <w:style w:type="character" w:styleId="BookTitle">
    <w:name w:val="Book Title"/>
    <w:uiPriority w:val="33"/>
    <w:rsid w:val="00E66EBC"/>
    <w:rPr>
      <w:b/>
      <w:bCs/>
      <w:smallCaps/>
      <w:spacing w:val="5"/>
    </w:rPr>
  </w:style>
  <w:style w:type="character" w:styleId="CommentReference">
    <w:name w:val="annotation reference"/>
    <w:uiPriority w:val="99"/>
    <w:semiHidden/>
    <w:unhideWhenUsed/>
    <w:rsid w:val="00E66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6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66EBC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EBC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6EBC"/>
    <w:rPr>
      <w:rFonts w:ascii="Calibri" w:eastAsia="Calibri" w:hAnsi="Calibri"/>
      <w:b/>
      <w:bCs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6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66EBC"/>
    <w:rPr>
      <w:rFonts w:ascii="Calibri" w:eastAsia="Calibri" w:hAnsi="Calibri"/>
      <w:sz w:val="22"/>
      <w:szCs w:val="22"/>
      <w:lang w:eastAsia="en-US"/>
    </w:rPr>
  </w:style>
  <w:style w:type="character" w:styleId="FootnoteReference">
    <w:name w:val="footnote reference"/>
    <w:uiPriority w:val="99"/>
    <w:semiHidden/>
    <w:unhideWhenUsed/>
    <w:rsid w:val="00E66E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66EB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E66EBC"/>
    <w:rPr>
      <w:rFonts w:ascii="Calibri" w:eastAsia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66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66EBC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805923"/>
    <w:rPr>
      <w:rFonts w:ascii="Montserrat ExtraBold" w:hAnsi="Montserrat ExtraBold" w:cs="Arial"/>
      <w:b/>
      <w:bCs/>
      <w:caps/>
      <w:color w:val="BFC401"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3442F"/>
    <w:rPr>
      <w:rFonts w:ascii="Montserrat ExtraBold" w:hAnsi="Montserrat ExtraBold" w:cs="Arial"/>
      <w:b/>
      <w:bCs/>
      <w:iCs/>
      <w:color w:val="002F5F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0F0FF1"/>
    <w:rPr>
      <w:rFonts w:ascii="Montserrat ExtraBold" w:hAnsi="Montserrat ExtraBold" w:cs="Arial"/>
      <w:b/>
      <w:bCs/>
      <w:color w:val="002F5F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3F5D63"/>
    <w:rPr>
      <w:rFonts w:ascii="Montserrat ExtraBold" w:hAnsi="Montserrat ExtraBold"/>
      <w:b/>
      <w:bCs/>
      <w:i/>
      <w:color w:val="002F5F"/>
      <w:sz w:val="24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3F5D63"/>
    <w:rPr>
      <w:rFonts w:ascii="Montserrat ExtraBold" w:hAnsi="Montserrat ExtraBold"/>
      <w:sz w:val="24"/>
      <w:szCs w:val="22"/>
      <w:lang w:eastAsia="en-US"/>
    </w:rPr>
  </w:style>
  <w:style w:type="character" w:customStyle="1" w:styleId="Heading6Char">
    <w:name w:val="Heading 6 Char"/>
    <w:link w:val="Heading6"/>
    <w:rsid w:val="00C131F2"/>
    <w:rPr>
      <w:b/>
      <w:bCs/>
      <w:sz w:val="22"/>
      <w:szCs w:val="22"/>
      <w:lang w:eastAsia="en-US"/>
    </w:rPr>
  </w:style>
  <w:style w:type="paragraph" w:customStyle="1" w:styleId="vt">
    <w:name w:val="vt"/>
    <w:basedOn w:val="Normal"/>
    <w:link w:val="vtChar"/>
    <w:rsid w:val="00E66EBC"/>
    <w:pPr>
      <w:jc w:val="right"/>
    </w:pPr>
    <w:rPr>
      <w:rFonts w:ascii="Verdana" w:hAnsi="Verdana"/>
      <w:b/>
      <w:sz w:val="52"/>
    </w:rPr>
  </w:style>
  <w:style w:type="character" w:customStyle="1" w:styleId="vtChar">
    <w:name w:val="vt Char"/>
    <w:link w:val="vt"/>
    <w:rsid w:val="00E66EBC"/>
    <w:rPr>
      <w:rFonts w:ascii="Verdana" w:eastAsia="Calibri" w:hAnsi="Verdana"/>
      <w:b/>
      <w:sz w:val="52"/>
      <w:szCs w:val="22"/>
      <w:lang w:eastAsia="en-US"/>
    </w:rPr>
  </w:style>
  <w:style w:type="paragraph" w:customStyle="1" w:styleId="Headings">
    <w:name w:val="Headings"/>
    <w:basedOn w:val="vt"/>
    <w:link w:val="HeadingsChar"/>
    <w:rsid w:val="00E66EBC"/>
    <w:pPr>
      <w:jc w:val="left"/>
    </w:pPr>
    <w:rPr>
      <w:color w:val="808080"/>
      <w:sz w:val="36"/>
      <w:u w:val="single"/>
    </w:rPr>
  </w:style>
  <w:style w:type="character" w:customStyle="1" w:styleId="HeadingsChar">
    <w:name w:val="Headings Char"/>
    <w:link w:val="Headings"/>
    <w:rsid w:val="00E66EBC"/>
    <w:rPr>
      <w:rFonts w:ascii="Verdana" w:eastAsia="Calibri" w:hAnsi="Verdana"/>
      <w:b/>
      <w:color w:val="808080"/>
      <w:sz w:val="36"/>
      <w:szCs w:val="22"/>
      <w:u w:val="single"/>
      <w:lang w:eastAsia="en-US"/>
    </w:rPr>
  </w:style>
  <w:style w:type="character" w:styleId="Hyperlink">
    <w:name w:val="Hyperlink"/>
    <w:uiPriority w:val="99"/>
    <w:unhideWhenUsed/>
    <w:rsid w:val="00E66EBC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E66EBC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1"/>
    <w:qFormat/>
    <w:rsid w:val="00C9021E"/>
    <w:pPr>
      <w:ind w:left="720"/>
      <w:contextualSpacing/>
    </w:pPr>
    <w:rPr>
      <w:noProof/>
    </w:rPr>
  </w:style>
  <w:style w:type="paragraph" w:styleId="NoSpacing">
    <w:name w:val="No Spacing"/>
    <w:uiPriority w:val="1"/>
    <w:qFormat/>
    <w:rsid w:val="00E66EBC"/>
    <w:rPr>
      <w:rFonts w:ascii="Calibri" w:eastAsia="Calibri" w:hAnsi="Calibri"/>
      <w:sz w:val="22"/>
      <w:szCs w:val="22"/>
      <w:lang w:eastAsia="en-US"/>
    </w:rPr>
  </w:style>
  <w:style w:type="paragraph" w:customStyle="1" w:styleId="PhotoCaptions">
    <w:name w:val="Photo Captions"/>
    <w:basedOn w:val="Normal"/>
    <w:link w:val="PhotoCaptionsChar"/>
    <w:qFormat/>
    <w:rsid w:val="00CB2848"/>
    <w:pPr>
      <w:jc w:val="center"/>
    </w:pPr>
    <w:rPr>
      <w:i/>
      <w:color w:val="000000"/>
    </w:rPr>
  </w:style>
  <w:style w:type="character" w:customStyle="1" w:styleId="PhotoCaptionsChar">
    <w:name w:val="Photo Captions Char"/>
    <w:link w:val="PhotoCaptions"/>
    <w:rsid w:val="00CB2848"/>
    <w:rPr>
      <w:rFonts w:ascii="Calibri" w:eastAsia="Calibri" w:hAnsi="Calibri"/>
      <w:i/>
      <w:color w:val="000000"/>
      <w:sz w:val="24"/>
      <w:szCs w:val="22"/>
      <w:lang w:eastAsia="en-US"/>
    </w:rPr>
  </w:style>
  <w:style w:type="paragraph" w:customStyle="1" w:styleId="Quotes">
    <w:name w:val="Quotes"/>
    <w:basedOn w:val="Quote"/>
    <w:link w:val="QuotesChar"/>
    <w:qFormat/>
    <w:rsid w:val="005A08A9"/>
    <w:pPr>
      <w:spacing w:line="240" w:lineRule="auto"/>
      <w:jc w:val="left"/>
    </w:pPr>
    <w:rPr>
      <w:b/>
      <w:color w:val="BFC401"/>
      <w:sz w:val="28"/>
    </w:rPr>
  </w:style>
  <w:style w:type="character" w:customStyle="1" w:styleId="QuotesChar">
    <w:name w:val="Quotes Char"/>
    <w:link w:val="Quotes"/>
    <w:rsid w:val="005A08A9"/>
    <w:rPr>
      <w:rFonts w:ascii="Calibri" w:eastAsia="Calibri" w:hAnsi="Calibri" w:cs="Arial"/>
      <w:b/>
      <w:i/>
      <w:iCs/>
      <w:color w:val="BFC401"/>
      <w:sz w:val="28"/>
      <w:szCs w:val="22"/>
      <w:lang w:eastAsia="en-US"/>
    </w:rPr>
  </w:style>
  <w:style w:type="paragraph" w:customStyle="1" w:styleId="Subtitles">
    <w:name w:val="Subtitles"/>
    <w:basedOn w:val="Normal"/>
    <w:link w:val="SubtitlesChar"/>
    <w:rsid w:val="00E66EBC"/>
    <w:pPr>
      <w:spacing w:after="0" w:line="240" w:lineRule="auto"/>
    </w:pPr>
    <w:rPr>
      <w:b/>
    </w:rPr>
  </w:style>
  <w:style w:type="character" w:customStyle="1" w:styleId="SubtitlesChar">
    <w:name w:val="Subtitles Char"/>
    <w:link w:val="Subtitles"/>
    <w:rsid w:val="00E66EBC"/>
    <w:rPr>
      <w:rFonts w:ascii="Calibri" w:eastAsia="Calibri" w:hAnsi="Calibri"/>
      <w:b/>
      <w:sz w:val="22"/>
      <w:szCs w:val="22"/>
      <w:lang w:eastAsia="en-US"/>
    </w:rPr>
  </w:style>
  <w:style w:type="paragraph" w:customStyle="1" w:styleId="TableandGraphCaption">
    <w:name w:val="Table and Graph Caption"/>
    <w:basedOn w:val="Normal"/>
    <w:link w:val="TableandGraphCaptionChar"/>
    <w:qFormat/>
    <w:rsid w:val="00CB2848"/>
    <w:rPr>
      <w:b/>
      <w:i/>
    </w:rPr>
  </w:style>
  <w:style w:type="character" w:customStyle="1" w:styleId="TableandGraphCaptionChar">
    <w:name w:val="Table and Graph Caption Char"/>
    <w:link w:val="TableandGraphCaption"/>
    <w:rsid w:val="00CB2848"/>
    <w:rPr>
      <w:rFonts w:ascii="Calibri" w:eastAsia="Calibri" w:hAnsi="Calibri"/>
      <w:b/>
      <w:i/>
      <w:sz w:val="24"/>
      <w:szCs w:val="22"/>
      <w:lang w:eastAsia="en-US"/>
    </w:rPr>
  </w:style>
  <w:style w:type="table" w:styleId="TableGrid">
    <w:name w:val="Table Grid"/>
    <w:basedOn w:val="TableNormal"/>
    <w:uiPriority w:val="39"/>
    <w:rsid w:val="00E66EBC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E4CA7"/>
    <w:pPr>
      <w:tabs>
        <w:tab w:val="right" w:leader="dot" w:pos="9016"/>
      </w:tabs>
      <w:spacing w:before="40" w:after="120"/>
    </w:pPr>
    <w:rPr>
      <w:rFonts w:ascii="Montserrat Black" w:hAnsi="Montserrat Black"/>
      <w:b/>
      <w:caps/>
      <w:noProof/>
      <w:color w:val="BFC401"/>
      <w:sz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E4CA7"/>
    <w:pPr>
      <w:tabs>
        <w:tab w:val="right" w:leader="dot" w:pos="9016"/>
      </w:tabs>
      <w:spacing w:after="100"/>
      <w:ind w:left="220"/>
    </w:pPr>
    <w:rPr>
      <w:rFonts w:ascii="Montserrat Black" w:hAnsi="Montserrat Black"/>
      <w:b/>
      <w:noProof/>
      <w:color w:val="002F5F"/>
      <w:sz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4CA7"/>
    <w:pPr>
      <w:tabs>
        <w:tab w:val="right" w:leader="dot" w:pos="9016"/>
      </w:tabs>
      <w:spacing w:after="100"/>
      <w:ind w:left="440"/>
    </w:pPr>
    <w:rPr>
      <w:b/>
      <w:i/>
      <w:noProof/>
      <w:sz w:val="20"/>
    </w:rPr>
  </w:style>
  <w:style w:type="paragraph" w:styleId="TOCHeading">
    <w:name w:val="TOC Heading"/>
    <w:basedOn w:val="TOC1"/>
    <w:next w:val="Normal"/>
    <w:uiPriority w:val="39"/>
    <w:unhideWhenUsed/>
    <w:qFormat/>
    <w:rsid w:val="00E37B66"/>
    <w:rPr>
      <w:rFonts w:ascii="Montserrat ExtraBold" w:hAnsi="Montserrat ExtraBold"/>
      <w:color w:val="002F5F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C9021E"/>
    <w:pPr>
      <w:spacing w:after="0"/>
    </w:pPr>
    <w:rPr>
      <w:rFonts w:eastAsia="Times New Roman"/>
      <w:i/>
      <w:szCs w:val="20"/>
      <w:lang w:eastAsia="en-GB"/>
    </w:rPr>
  </w:style>
  <w:style w:type="character" w:customStyle="1" w:styleId="CaptionChar">
    <w:name w:val="Caption Char"/>
    <w:link w:val="Caption"/>
    <w:uiPriority w:val="35"/>
    <w:rsid w:val="00C9021E"/>
    <w:rPr>
      <w:rFonts w:ascii="Calibri" w:hAnsi="Calibri" w:cs="Arial"/>
      <w:i/>
      <w:sz w:val="24"/>
    </w:rPr>
  </w:style>
  <w:style w:type="paragraph" w:customStyle="1" w:styleId="CaptionBold">
    <w:name w:val="CaptionBold"/>
    <w:basedOn w:val="Caption"/>
    <w:link w:val="CaptionBoldChar"/>
    <w:qFormat/>
    <w:rsid w:val="00EC7487"/>
    <w:pPr>
      <w:spacing w:after="60"/>
    </w:pPr>
    <w:rPr>
      <w:b/>
    </w:rPr>
  </w:style>
  <w:style w:type="character" w:customStyle="1" w:styleId="CaptionBoldChar">
    <w:name w:val="CaptionBold Char"/>
    <w:link w:val="CaptionBold"/>
    <w:rsid w:val="00EC7487"/>
    <w:rPr>
      <w:rFonts w:ascii="Calibri" w:hAnsi="Calibri" w:cs="Arial"/>
      <w:b/>
      <w:i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52A56"/>
    <w:pPr>
      <w:spacing w:after="0" w:line="240" w:lineRule="auto"/>
    </w:pPr>
    <w:rPr>
      <w:rFonts w:ascii="Montserrat ExtraBold" w:eastAsia="Times New Roman" w:hAnsi="Montserrat ExtraBold"/>
      <w:b/>
      <w:sz w:val="28"/>
      <w:szCs w:val="36"/>
      <w:lang w:eastAsia="en-GB"/>
    </w:rPr>
  </w:style>
  <w:style w:type="character" w:customStyle="1" w:styleId="TitleChar">
    <w:name w:val="Title Char"/>
    <w:link w:val="Title"/>
    <w:uiPriority w:val="10"/>
    <w:rsid w:val="00352A56"/>
    <w:rPr>
      <w:rFonts w:ascii="Montserrat ExtraBold" w:hAnsi="Montserrat ExtraBold"/>
      <w:b/>
      <w:sz w:val="28"/>
      <w:szCs w:val="36"/>
    </w:rPr>
  </w:style>
  <w:style w:type="paragraph" w:customStyle="1" w:styleId="TitleSmall">
    <w:name w:val="TitleSmall"/>
    <w:basedOn w:val="Title"/>
    <w:link w:val="TitleSmallChar"/>
    <w:qFormat/>
    <w:rsid w:val="00CB2848"/>
    <w:rPr>
      <w:color w:val="002F5F"/>
      <w:kern w:val="32"/>
      <w:sz w:val="48"/>
      <w:szCs w:val="32"/>
    </w:rPr>
  </w:style>
  <w:style w:type="character" w:customStyle="1" w:styleId="TitleSmallChar">
    <w:name w:val="TitleSmall Char"/>
    <w:link w:val="TitleSmall"/>
    <w:rsid w:val="00CB2848"/>
    <w:rPr>
      <w:rFonts w:ascii="Montserrat ExtraBold" w:hAnsi="Montserrat ExtraBold"/>
      <w:b/>
      <w:color w:val="002F5F"/>
      <w:kern w:val="32"/>
      <w:sz w:val="48"/>
      <w:szCs w:val="32"/>
    </w:rPr>
  </w:style>
  <w:style w:type="character" w:styleId="UnresolvedMention">
    <w:name w:val="Unresolved Mention"/>
    <w:uiPriority w:val="99"/>
    <w:semiHidden/>
    <w:unhideWhenUsed/>
    <w:rsid w:val="00FC23E9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352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rsid w:val="003F5D6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5D63"/>
    <w:rPr>
      <w:rFonts w:ascii="Calibri" w:eastAsia="Calibri" w:hAnsi="Calibri"/>
      <w:i/>
      <w:iCs/>
      <w:color w:val="404040" w:themeColor="text1" w:themeTint="BF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352A56"/>
  </w:style>
  <w:style w:type="character" w:customStyle="1" w:styleId="eop">
    <w:name w:val="eop"/>
    <w:basedOn w:val="DefaultParagraphFont"/>
    <w:rsid w:val="00352A56"/>
  </w:style>
  <w:style w:type="paragraph" w:styleId="BodyText">
    <w:name w:val="Body Text"/>
    <w:basedOn w:val="Normal"/>
    <w:link w:val="BodyTextChar"/>
    <w:uiPriority w:val="1"/>
    <w:qFormat/>
    <w:rsid w:val="003B5C1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5C15"/>
    <w:rPr>
      <w:rFonts w:ascii="Arial" w:hAnsi="Arial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221DA"/>
    <w:pPr>
      <w:widowControl w:val="0"/>
      <w:autoSpaceDE w:val="0"/>
      <w:autoSpaceDN w:val="0"/>
      <w:spacing w:after="0" w:line="240" w:lineRule="auto"/>
    </w:pPr>
    <w:rPr>
      <w:rFonts w:cs="Calibri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5E295F"/>
    <w:pPr>
      <w:spacing w:after="100"/>
      <w:ind w:left="66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5E295F"/>
    <w:pPr>
      <w:spacing w:after="100"/>
      <w:ind w:left="88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5E295F"/>
    <w:pPr>
      <w:spacing w:after="100"/>
      <w:ind w:left="110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5E295F"/>
    <w:pPr>
      <w:spacing w:after="100"/>
      <w:ind w:left="132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5E295F"/>
    <w:pPr>
      <w:spacing w:after="100"/>
      <w:ind w:left="1540"/>
    </w:pPr>
    <w:rPr>
      <w:rFonts w:asciiTheme="minorHAnsi" w:eastAsiaTheme="minorEastAsia" w:hAnsiTheme="minorHAnsi" w:cstheme="minorBid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5E295F"/>
    <w:pPr>
      <w:spacing w:after="100"/>
      <w:ind w:left="1760"/>
    </w:pPr>
    <w:rPr>
      <w:rFonts w:asciiTheme="minorHAnsi" w:eastAsiaTheme="minorEastAsia" w:hAnsiTheme="minorHAnsi" w:cstheme="minorBid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rteam@venturetrust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jeshm.VENTURE-TRUST\Downloads\Word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6fcc09d-1aaf-4c8f-8f23-14e7f6170318">6Y6W52WXZNJC-1677973693-289906</_dlc_DocId>
    <_dlc_DocIdUrl xmlns="a6fcc09d-1aaf-4c8f-8f23-14e7f6170318">
      <Url>https://theventuretrust.sharepoint.com/sites/VentureTrust/_layouts/15/DocIdRedir.aspx?ID=6Y6W52WXZNJC-1677973693-289906</Url>
      <Description>6Y6W52WXZNJC-1677973693-289906</Description>
    </_dlc_DocIdUrl>
    <SharedWithUsers xmlns="a6fcc09d-1aaf-4c8f-8f23-14e7f6170318">
      <UserInfo>
        <DisplayName>Gilbert Coyne</DisplayName>
        <AccountId>58</AccountId>
        <AccountType/>
      </UserInfo>
      <UserInfo>
        <DisplayName>Mike Strang</DisplayName>
        <AccountId>89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EC56EDC5DF043B0EA714826271ED2" ma:contentTypeVersion="713" ma:contentTypeDescription="Create a new document." ma:contentTypeScope="" ma:versionID="5f98c5ea286cb1e03d8fd9957ad98942">
  <xsd:schema xmlns:xsd="http://www.w3.org/2001/XMLSchema" xmlns:xs="http://www.w3.org/2001/XMLSchema" xmlns:p="http://schemas.microsoft.com/office/2006/metadata/properties" xmlns:ns2="a6fcc09d-1aaf-4c8f-8f23-14e7f6170318" xmlns:ns3="cca55327-e2d5-4aaf-9dad-2cbc92e978a0" targetNamespace="http://schemas.microsoft.com/office/2006/metadata/properties" ma:root="true" ma:fieldsID="ce609c63099f6854741fede23144155d" ns2:_="" ns3:_="">
    <xsd:import namespace="a6fcc09d-1aaf-4c8f-8f23-14e7f6170318"/>
    <xsd:import namespace="cca55327-e2d5-4aaf-9dad-2cbc92e978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cc09d-1aaf-4c8f-8f23-14e7f61703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55327-e2d5-4aaf-9dad-2cbc92e97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553CF-0B9B-499D-88D6-9F6CD603BC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7D8DC9-B0B4-4775-8D6A-FBD88C85CB70}">
  <ds:schemaRefs>
    <ds:schemaRef ds:uri="http://schemas.microsoft.com/office/2006/metadata/properties"/>
    <ds:schemaRef ds:uri="http://schemas.microsoft.com/office/infopath/2007/PartnerControls"/>
    <ds:schemaRef ds:uri="a6fcc09d-1aaf-4c8f-8f23-14e7f6170318"/>
  </ds:schemaRefs>
</ds:datastoreItem>
</file>

<file path=customXml/itemProps3.xml><?xml version="1.0" encoding="utf-8"?>
<ds:datastoreItem xmlns:ds="http://schemas.openxmlformats.org/officeDocument/2006/customXml" ds:itemID="{1B480C26-A8B8-4488-8E26-D0BA4C318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ABCFBE-A4BE-4692-AE9E-7CB555DC6F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64FF9EB-3C00-4CCF-8EC6-912FAE331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cc09d-1aaf-4c8f-8f23-14e7f6170318"/>
    <ds:schemaRef ds:uri="cca55327-e2d5-4aaf-9dad-2cbc92e97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(1)</Template>
  <TotalTime>2</TotalTime>
  <Pages>9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template_NO Footer</vt:lpstr>
    </vt:vector>
  </TitlesOfParts>
  <Company>Microsoft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template_NO Footer</dc:title>
  <dc:subject/>
  <dc:creator>Tejesh Mistry</dc:creator>
  <cp:keywords/>
  <cp:lastModifiedBy>Danielle Taylor</cp:lastModifiedBy>
  <cp:revision>3</cp:revision>
  <cp:lastPrinted>2014-10-29T10:49:00Z</cp:lastPrinted>
  <dcterms:created xsi:type="dcterms:W3CDTF">2021-11-01T10:14:00Z</dcterms:created>
  <dcterms:modified xsi:type="dcterms:W3CDTF">2021-11-01T10:15:00Z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0x010100A5AEC56EDC5DF043B0EA714826271ED2</vt:lpwstr>
  </property>
  <property fmtid="{D5CDD505-2E9C-101B-9397-08002B2CF9AE}" pid="3" name="Order">
    <vt:r8>26400</vt:r8>
  </property>
  <property fmtid="{D5CDD505-2E9C-101B-9397-08002B2CF9AE}" pid="4" name="_dlc_DocIdItemGuid">
    <vt:lpwstr>60ed8171-c353-4aa7-aa7d-2a75d08669c1</vt:lpwstr>
  </property>
</Properties>
</file>